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E" w:rsidRPr="00D24A1E" w:rsidRDefault="00D24A1E" w:rsidP="00D24A1E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tabs>
          <w:tab w:val="left" w:pos="567"/>
        </w:tabs>
        <w:jc w:val="center"/>
        <w:rPr>
          <w:rFonts w:ascii="Arial" w:hAnsi="Arial"/>
          <w:b/>
          <w:color w:val="3A79C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24A1E">
        <w:rPr>
          <w:rFonts w:ascii="Arial" w:hAnsi="Arial"/>
          <w:b/>
          <w:color w:val="3A79C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DIRECTION DE LA RECHERCHE ET DES ETUDES DOCTORALES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2"/>
      </w:tblGrid>
      <w:tr w:rsidR="00D24A1E" w:rsidRPr="00D24A1E" w:rsidTr="00D24A1E">
        <w:tc>
          <w:tcPr>
            <w:tcW w:w="5238" w:type="dxa"/>
          </w:tcPr>
          <w:p w:rsidR="00D24A1E" w:rsidRPr="00D24A1E" w:rsidRDefault="00D24A1E" w:rsidP="00D24A1E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24A1E" w:rsidRPr="00D24A1E" w:rsidRDefault="00D24A1E" w:rsidP="00D24A1E">
            <w:pPr>
              <w:tabs>
                <w:tab w:val="left" w:pos="0"/>
              </w:tabs>
              <w:rPr>
                <w:rFonts w:ascii="Arial" w:hAnsi="Arial"/>
                <w:b/>
              </w:rPr>
            </w:pPr>
            <w:r w:rsidRPr="00D24A1E">
              <w:rPr>
                <w:rFonts w:ascii="Arial" w:hAnsi="Arial"/>
                <w:b/>
                <w:noProof/>
              </w:rPr>
              <w:drawing>
                <wp:inline distT="0" distB="0" distL="0" distR="0" wp14:anchorId="2F720C9C" wp14:editId="455A7D1C">
                  <wp:extent cx="3189427" cy="485898"/>
                  <wp:effectExtent l="0" t="0" r="0" b="9525"/>
                  <wp:docPr id="1" name="Image 1" descr="\\Datadsi\datausers\verona\Bureau\logo EDSI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atadsi\datausers\verona\Bureau\logo EDSI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951" cy="4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D24A1E" w:rsidRPr="00D24A1E" w:rsidRDefault="00D24A1E" w:rsidP="00D24A1E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24A1E" w:rsidRPr="00D24A1E" w:rsidRDefault="00D24A1E" w:rsidP="00D24A1E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 w:rsidRPr="00D24A1E">
              <w:rPr>
                <w:rFonts w:ascii="Arial" w:hAnsi="Arial"/>
                <w:b/>
                <w:noProof/>
              </w:rPr>
              <w:drawing>
                <wp:inline distT="0" distB="0" distL="0" distR="0" wp14:anchorId="3B7E7D1B" wp14:editId="7E9237CA">
                  <wp:extent cx="3166760" cy="468173"/>
                  <wp:effectExtent l="0" t="0" r="0" b="8255"/>
                  <wp:docPr id="3" name="Image 3" descr="\\Datadsi\datausers\verona\Bureau\logo EDSIS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atadsi\datausers\verona\Bureau\logo EDSIS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433" cy="49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A1E" w:rsidRPr="00D24A1E" w:rsidRDefault="00D24A1E" w:rsidP="00D24A1E">
      <w:pPr>
        <w:tabs>
          <w:tab w:val="left" w:pos="567"/>
          <w:tab w:val="left" w:pos="4186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</w:rPr>
      </w:pPr>
    </w:p>
    <w:p w:rsidR="00D24A1E" w:rsidRPr="00D24A1E" w:rsidRDefault="00D24A1E" w:rsidP="00D24A1E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>Contact : Audrey VERON</w:t>
      </w:r>
    </w:p>
    <w:p w:rsidR="00D24A1E" w:rsidRPr="00D24A1E" w:rsidRDefault="00D24A1E" w:rsidP="00D24A1E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 xml:space="preserve">Bureau A401  </w:t>
      </w:r>
      <w:r w:rsidRPr="00D24A1E">
        <w:rPr>
          <w:rFonts w:ascii="Times New Roman" w:hAnsi="Times New Roman"/>
          <w:b/>
          <w:sz w:val="22"/>
          <w:szCs w:val="22"/>
        </w:rPr>
        <w:sym w:font="Wingdings" w:char="F028"/>
      </w:r>
      <w:r w:rsidRPr="00D24A1E">
        <w:rPr>
          <w:rFonts w:ascii="Times New Roman" w:hAnsi="Times New Roman"/>
          <w:b/>
          <w:sz w:val="22"/>
          <w:szCs w:val="22"/>
        </w:rPr>
        <w:t xml:space="preserve"> : 05.49.49.80.75</w:t>
      </w:r>
    </w:p>
    <w:p w:rsidR="00D24A1E" w:rsidRPr="00D24A1E" w:rsidRDefault="00D24A1E" w:rsidP="00D24A1E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  <w:r w:rsidRPr="00D24A1E">
        <w:rPr>
          <w:rFonts w:ascii="Times New Roman" w:hAnsi="Times New Roman"/>
          <w:b/>
          <w:i/>
          <w:sz w:val="22"/>
          <w:szCs w:val="22"/>
        </w:rPr>
        <w:t>Mail :</w:t>
      </w:r>
      <w:r w:rsidRPr="00D24A1E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 </w:t>
      </w:r>
      <w:hyperlink r:id="rId9" w:history="1"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audrey.veron@ensma.fr</w:t>
        </w:r>
      </w:hyperlink>
      <w:r w:rsidRPr="00D24A1E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 Web</w:t>
      </w:r>
      <w:r w:rsidRPr="00D24A1E">
        <w:rPr>
          <w:rFonts w:ascii="Times New Roman" w:hAnsi="Times New Roman"/>
          <w:b/>
          <w:sz w:val="22"/>
          <w:szCs w:val="22"/>
        </w:rPr>
        <w:t xml:space="preserve">: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10" w:history="1"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Recherche&amp;Études Doctorales</w:t>
        </w:r>
      </w:hyperlink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7D1C28" w:rsidRDefault="007D1C28" w:rsidP="007D1C28"/>
    <w:p w:rsidR="00D24A1E" w:rsidRDefault="00D24A1E" w:rsidP="0032736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24A1E">
        <w:rPr>
          <w:rFonts w:ascii="Arial" w:hAnsi="Arial" w:cs="Arial"/>
          <w:b/>
          <w:sz w:val="22"/>
          <w:szCs w:val="22"/>
        </w:rPr>
        <w:t>DEMANDE DE DEROGATION DE MASTER</w:t>
      </w:r>
    </w:p>
    <w:p w:rsidR="00D24A1E" w:rsidRPr="00636EFC" w:rsidRDefault="00636EFC" w:rsidP="00327367">
      <w:pPr>
        <w:jc w:val="center"/>
        <w:rPr>
          <w:rFonts w:ascii="Arial" w:hAnsi="Arial" w:cs="Arial"/>
          <w:color w:val="4472C4" w:themeColor="accent5"/>
          <w:sz w:val="22"/>
          <w:szCs w:val="22"/>
        </w:rPr>
      </w:pPr>
      <w:proofErr w:type="gramStart"/>
      <w:r w:rsidRPr="00636EFC">
        <w:rPr>
          <w:rFonts w:ascii="Arial" w:hAnsi="Arial" w:cs="Arial"/>
          <w:b/>
          <w:bCs/>
          <w:color w:val="4472C4" w:themeColor="accent5"/>
          <w:sz w:val="22"/>
          <w:szCs w:val="22"/>
        </w:rPr>
        <w:t>en</w:t>
      </w:r>
      <w:proofErr w:type="gramEnd"/>
      <w:r w:rsidRPr="00636EFC">
        <w:rPr>
          <w:rFonts w:ascii="Arial" w:hAnsi="Arial" w:cs="Arial"/>
          <w:b/>
          <w:bCs/>
          <w:color w:val="4472C4" w:themeColor="accent5"/>
          <w:sz w:val="22"/>
          <w:szCs w:val="22"/>
        </w:rPr>
        <w:t xml:space="preserve"> Sciences et Technologies et Santé, en vue d'une inscription en doctorat</w:t>
      </w:r>
    </w:p>
    <w:p w:rsidR="00327367" w:rsidRDefault="00327367" w:rsidP="00D24A1E">
      <w:pPr>
        <w:rPr>
          <w:rFonts w:ascii="Arial" w:hAnsi="Arial" w:cs="Arial"/>
          <w:sz w:val="20"/>
          <w:szCs w:val="20"/>
        </w:rPr>
      </w:pPr>
    </w:p>
    <w:p w:rsidR="00636EFC" w:rsidRDefault="00D24A1E" w:rsidP="00327367">
      <w:pPr>
        <w:rPr>
          <w:rFonts w:ascii="Arial" w:hAnsi="Arial" w:cs="Arial"/>
          <w:sz w:val="22"/>
          <w:szCs w:val="22"/>
        </w:rPr>
      </w:pPr>
      <w:r w:rsidRPr="00D24A1E">
        <w:rPr>
          <w:rFonts w:ascii="Arial" w:hAnsi="Arial" w:cs="Arial"/>
          <w:sz w:val="20"/>
          <w:szCs w:val="20"/>
        </w:rPr>
        <w:t>Spécialité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72554372"/>
          <w:placeholder>
            <w:docPart w:val="3C9C0332ABD744CE97D2A5D99FC676FB"/>
          </w:placeholder>
          <w:showingPlcHdr/>
          <w:comboBox>
            <w:listItem w:value="Choisissez un élément."/>
            <w:listItem w:displayText="AME-Aeronautical Mechanics et Energetics" w:value="AME-Aeronautical Mechanics et Energetics"/>
            <w:listItem w:displayText="TAT- Transports Aéronautiques et Terrestre Turbulence" w:value="TAT- Transports Aéronautiques et Terrestre Turbulence"/>
            <w:listItem w:displayText="Informatique " w:value="Informatique "/>
          </w:comboBox>
        </w:sdtPr>
        <w:sdtEndPr/>
        <w:sdtContent>
          <w:r w:rsidRPr="00731C41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sdtContent>
      </w:sdt>
    </w:p>
    <w:p w:rsidR="00636EFC" w:rsidRDefault="00636EFC" w:rsidP="00D24A1E">
      <w:pPr>
        <w:tabs>
          <w:tab w:val="left" w:pos="2432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16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636EFC" w:rsidTr="00327367">
        <w:trPr>
          <w:trHeight w:val="249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Civilité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36EFC" w:rsidRPr="00636EFC" w:rsidRDefault="00636EFC" w:rsidP="00636EFC"/>
        </w:tc>
      </w:tr>
      <w:tr w:rsidR="00636EFC" w:rsidTr="00327367">
        <w:trPr>
          <w:trHeight w:val="249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NOM-Prénom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04119694"/>
            <w:placeholder>
              <w:docPart w:val="977A4763217040A0AEFFB41C16F35BB1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2033333529"/>
                <w:placeholder>
                  <w:docPart w:val="B1E3DFCC3069446DA3001E78E8B234A4"/>
                </w:placeholder>
                <w:showingPlcHdr/>
              </w:sdtPr>
              <w:sdtEndPr/>
              <w:sdtContent>
                <w:tc>
                  <w:tcPr>
                    <w:tcW w:w="6237" w:type="dxa"/>
                    <w:tcBorders>
                      <w:top w:val="single" w:sz="18" w:space="0" w:color="auto"/>
                      <w:left w:val="single" w:sz="18" w:space="0" w:color="auto"/>
                      <w:right w:val="single" w:sz="18" w:space="0" w:color="auto"/>
                    </w:tcBorders>
                  </w:tcPr>
                  <w:p w:rsidR="00636EFC" w:rsidRDefault="00636EFC" w:rsidP="00636EFC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6EFC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</w:tr>
      <w:tr w:rsidR="00636EFC" w:rsidTr="00327367">
        <w:trPr>
          <w:trHeight w:val="262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et lieu de naissance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43861655"/>
            <w:placeholder>
              <w:docPart w:val="7B607EAE14AF47DBA759ED6C7E8BC90C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779072123"/>
                <w:placeholder>
                  <w:docPart w:val="F5357BED548D43FB87D2EC956BC75CD3"/>
                </w:placeholder>
                <w:showingPlcHdr/>
              </w:sdtPr>
              <w:sdtEndPr/>
              <w:sdtContent>
                <w:tc>
                  <w:tcPr>
                    <w:tcW w:w="6237" w:type="dxa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636EFC" w:rsidRDefault="00636EFC" w:rsidP="00D24A1E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6EFC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</w:tr>
      <w:tr w:rsidR="00636EFC" w:rsidTr="00327367">
        <w:trPr>
          <w:trHeight w:val="249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Nationalité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0955418"/>
            <w:placeholder>
              <w:docPart w:val="7AE8133F9CEB46A6BD3DD74BF5A15F7F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2058587702"/>
                <w:placeholder>
                  <w:docPart w:val="9524F222C04C4439AD4C0712FCB3E82D"/>
                </w:placeholder>
                <w:showingPlcHdr/>
              </w:sdtPr>
              <w:sdtEndPr/>
              <w:sdtContent>
                <w:tc>
                  <w:tcPr>
                    <w:tcW w:w="6237" w:type="dxa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636EFC" w:rsidRDefault="00636EFC" w:rsidP="00D24A1E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6EFC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</w:tr>
      <w:tr w:rsidR="00636EFC" w:rsidTr="00327367">
        <w:trPr>
          <w:trHeight w:val="249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professionnelle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6098462"/>
            <w:placeholder>
              <w:docPart w:val="35BE96EE51684B4FB88D837B6E027DA5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369830640"/>
                <w:placeholder>
                  <w:docPart w:val="C29E56DD5B864374994F9DA78CB6AB26"/>
                </w:placeholder>
                <w:showingPlcHdr/>
              </w:sdtPr>
              <w:sdtEndPr/>
              <w:sdtContent>
                <w:tc>
                  <w:tcPr>
                    <w:tcW w:w="6237" w:type="dxa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636EFC" w:rsidRDefault="00636EFC" w:rsidP="00D24A1E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6EFC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</w:tr>
      <w:tr w:rsidR="00636EFC" w:rsidTr="00327367">
        <w:trPr>
          <w:trHeight w:val="262"/>
        </w:trPr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postale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347650"/>
            <w:placeholder>
              <w:docPart w:val="D58ED95B9D0747F292D88497F3864CA8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528505"/>
                <w:placeholder>
                  <w:docPart w:val="B388C71727594B53A5DE5540FA07F662"/>
                </w:placeholder>
                <w:showingPlcHdr/>
              </w:sdtPr>
              <w:sdtEndPr/>
              <w:sdtContent>
                <w:tc>
                  <w:tcPr>
                    <w:tcW w:w="6237" w:type="dxa"/>
                    <w:tcBorders>
                      <w:left w:val="single" w:sz="18" w:space="0" w:color="auto"/>
                      <w:bottom w:val="single" w:sz="4" w:space="0" w:color="auto"/>
                      <w:right w:val="single" w:sz="18" w:space="0" w:color="auto"/>
                    </w:tcBorders>
                  </w:tcPr>
                  <w:p w:rsidR="00636EFC" w:rsidRDefault="00636EFC" w:rsidP="00D24A1E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36EFC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</w:tr>
      <w:tr w:rsidR="00636EFC" w:rsidTr="00327367">
        <w:trPr>
          <w:trHeight w:val="249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EFC" w:rsidRDefault="00636EFC" w:rsidP="00D24A1E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845717"/>
            <w:placeholder>
              <w:docPart w:val="12C25C50B0294F5F8420DA64B9F0E0B7"/>
            </w:placeholder>
            <w:showingPlcHdr/>
          </w:sdtPr>
          <w:sdtEndPr/>
          <w:sdtContent>
            <w:tc>
              <w:tcPr>
                <w:tcW w:w="6237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636EFC" w:rsidRDefault="00636EFC" w:rsidP="00D24A1E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636EFC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</w:tbl>
    <w:p w:rsidR="00636EFC" w:rsidRDefault="00636EFC" w:rsidP="00D24A1E">
      <w:pPr>
        <w:tabs>
          <w:tab w:val="left" w:pos="2432"/>
        </w:tabs>
        <w:rPr>
          <w:rFonts w:ascii="Arial" w:hAnsi="Arial" w:cs="Arial"/>
          <w:sz w:val="22"/>
          <w:szCs w:val="22"/>
        </w:rPr>
      </w:pPr>
    </w:p>
    <w:p w:rsidR="00636EFC" w:rsidRDefault="00636EFC" w:rsidP="00636EFC">
      <w:pPr>
        <w:tabs>
          <w:tab w:val="left" w:pos="2432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98" w:type="dxa"/>
        <w:tblInd w:w="-165" w:type="dxa"/>
        <w:tblLook w:val="04A0" w:firstRow="1" w:lastRow="0" w:firstColumn="1" w:lastColumn="0" w:noHBand="0" w:noVBand="1"/>
      </w:tblPr>
      <w:tblGrid>
        <w:gridCol w:w="2319"/>
        <w:gridCol w:w="3777"/>
        <w:gridCol w:w="1417"/>
        <w:gridCol w:w="1134"/>
        <w:gridCol w:w="851"/>
      </w:tblGrid>
      <w:tr w:rsidR="00327367" w:rsidTr="00327367">
        <w:trPr>
          <w:trHeight w:val="249"/>
        </w:trPr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7367" w:rsidRDefault="00327367" w:rsidP="00636EFC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Diplômes</w:t>
            </w:r>
          </w:p>
        </w:tc>
        <w:tc>
          <w:tcPr>
            <w:tcW w:w="3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7367" w:rsidRDefault="00327367" w:rsidP="00636EFC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Établissement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7367" w:rsidRDefault="00327367" w:rsidP="00636EFC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d’obtention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7367" w:rsidRDefault="00327367" w:rsidP="00636EFC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mention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27367" w:rsidRDefault="00327367" w:rsidP="00636EFC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</w:t>
            </w:r>
          </w:p>
        </w:tc>
      </w:tr>
      <w:tr w:rsidR="00327367" w:rsidTr="00327367">
        <w:trPr>
          <w:trHeight w:val="249"/>
        </w:trPr>
        <w:sdt>
          <w:sdtPr>
            <w:rPr>
              <w:rFonts w:ascii="Arial" w:hAnsi="Arial" w:cs="Arial"/>
              <w:sz w:val="22"/>
              <w:szCs w:val="22"/>
            </w:rPr>
            <w:id w:val="-1204098487"/>
            <w:placeholder>
              <w:docPart w:val="88F91501181C4EC3A2AB191D322FF726"/>
            </w:placeholder>
          </w:sdtPr>
          <w:sdtEndPr/>
          <w:sdtContent>
            <w:tc>
              <w:tcPr>
                <w:tcW w:w="2319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Diplôme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3906786"/>
            <w:placeholder>
              <w:docPart w:val="5354EDAC1D7C4D688BBA07C61526179D"/>
            </w:placeholder>
            <w:showingPlcHdr/>
          </w:sdtPr>
          <w:sdtEndPr/>
          <w:sdtContent>
            <w:tc>
              <w:tcPr>
                <w:tcW w:w="3777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0123677"/>
            <w:placeholder>
              <w:docPart w:val="8A9B0E607B3D44D98539898A3F38AE6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00652933"/>
            <w:placeholder>
              <w:docPart w:val="94A1F9917E894B5286BBFD8DF497E34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73036409"/>
            <w:placeholder>
              <w:docPart w:val="FE8818EEACB1438981DF38AB4CD66082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327367" w:rsidTr="00327367">
        <w:trPr>
          <w:trHeight w:val="262"/>
        </w:trPr>
        <w:sdt>
          <w:sdtPr>
            <w:rPr>
              <w:rFonts w:ascii="Arial" w:hAnsi="Arial" w:cs="Arial"/>
              <w:sz w:val="22"/>
              <w:szCs w:val="22"/>
            </w:rPr>
            <w:id w:val="76420938"/>
            <w:placeholder>
              <w:docPart w:val="D521DE4976984B15BE3AC04B7913D12C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338582"/>
                <w:placeholder>
                  <w:docPart w:val="51C86FA07C0B48B19E9B61DFCCA5ADD5"/>
                </w:placeholder>
              </w:sdtPr>
              <w:sdtEndPr/>
              <w:sdtContent>
                <w:tc>
                  <w:tcPr>
                    <w:tcW w:w="2319" w:type="dxa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327367" w:rsidRDefault="00327367" w:rsidP="00327367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2736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Diplôme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26267752"/>
            <w:placeholder>
              <w:docPart w:val="8A2F5B4E645C4DAD99173B5F5EB632F5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1547102433"/>
                <w:placeholder>
                  <w:docPart w:val="5CA76ED3DD984579BDFD5BAC0FC6D39B"/>
                </w:placeholder>
                <w:showingPlcHdr/>
              </w:sdtPr>
              <w:sdtEndPr/>
              <w:sdtContent>
                <w:tc>
                  <w:tcPr>
                    <w:tcW w:w="3777" w:type="dxa"/>
                    <w:tcBorders>
                      <w:left w:val="single" w:sz="18" w:space="0" w:color="auto"/>
                      <w:right w:val="single" w:sz="18" w:space="0" w:color="auto"/>
                    </w:tcBorders>
                  </w:tcPr>
                  <w:p w:rsidR="00327367" w:rsidRDefault="00327367" w:rsidP="00327367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2736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27149921"/>
            <w:placeholder>
              <w:docPart w:val="5BA691A1985B4125829545C864ACF2A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5123069"/>
            <w:placeholder>
              <w:docPart w:val="63A93DAB32A144D4AD7746F4608F4B2F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13299814"/>
            <w:placeholder>
              <w:docPart w:val="F7B34A52546F4D90A9A507D7F9392AD5"/>
            </w:placeholder>
            <w:showingPlcHdr/>
          </w:sdtPr>
          <w:sdtEndPr/>
          <w:sdtContent>
            <w:tc>
              <w:tcPr>
                <w:tcW w:w="851" w:type="dxa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327367" w:rsidRDefault="00327367" w:rsidP="00327367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327367" w:rsidTr="00327367">
        <w:trPr>
          <w:trHeight w:val="249"/>
        </w:trPr>
        <w:sdt>
          <w:sdtPr>
            <w:rPr>
              <w:rFonts w:ascii="Arial" w:hAnsi="Arial" w:cs="Arial"/>
              <w:sz w:val="22"/>
              <w:szCs w:val="22"/>
            </w:rPr>
            <w:id w:val="-45064277"/>
            <w:placeholder>
              <w:docPart w:val="3C335583F09B4006BEC150B569A23BAD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340152848"/>
                <w:placeholder>
                  <w:docPart w:val="828279457FD84FF2937D805ADAA6D3AC"/>
                </w:placeholder>
              </w:sdtPr>
              <w:sdtEndPr/>
              <w:sdtContent>
                <w:tc>
                  <w:tcPr>
                    <w:tcW w:w="2319" w:type="dxa"/>
                    <w:tcBorders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:rsidR="00327367" w:rsidRDefault="00327367" w:rsidP="00636EFC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2736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Diplôme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894326"/>
            <w:placeholder>
              <w:docPart w:val="0EF47101F9664D4BA508205BBA72E381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468404595"/>
                <w:placeholder>
                  <w:docPart w:val="0E1A1C4584E14AF28102E60A1113778E"/>
                </w:placeholder>
                <w:showingPlcHdr/>
              </w:sdtPr>
              <w:sdtEndPr/>
              <w:sdtContent>
                <w:tc>
                  <w:tcPr>
                    <w:tcW w:w="3777" w:type="dxa"/>
                    <w:tcBorders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:rsidR="00327367" w:rsidRDefault="00327367" w:rsidP="00636EFC">
                    <w:pPr>
                      <w:tabs>
                        <w:tab w:val="left" w:pos="2432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2736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2516192"/>
            <w:placeholder>
              <w:docPart w:val="0B67190A1BE3468AA451FAF6CF00D51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327367" w:rsidRDefault="00327367" w:rsidP="00636EFC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68247746"/>
            <w:placeholder>
              <w:docPart w:val="7EC03B932CE14DB784AD33E68BFE1956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327367" w:rsidRDefault="00327367" w:rsidP="00636EFC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8757312"/>
            <w:placeholder>
              <w:docPart w:val="A62CE98E3493414FA1806C5D29ABFA82"/>
            </w:placeholder>
            <w:showingPlcHdr/>
          </w:sdtPr>
          <w:sdtEndPr/>
          <w:sdtContent>
            <w:tc>
              <w:tcPr>
                <w:tcW w:w="851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327367" w:rsidRDefault="00327367" w:rsidP="00636EFC">
                <w:pPr>
                  <w:tabs>
                    <w:tab w:val="left" w:pos="243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32736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</w:tbl>
    <w:p w:rsidR="00636EFC" w:rsidRDefault="00636EFC" w:rsidP="00D24A1E">
      <w:pPr>
        <w:tabs>
          <w:tab w:val="left" w:pos="2432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75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985"/>
        <w:gridCol w:w="1984"/>
        <w:gridCol w:w="1701"/>
        <w:gridCol w:w="1843"/>
      </w:tblGrid>
      <w:tr w:rsidR="000057CE" w:rsidTr="000057CE">
        <w:trPr>
          <w:trHeight w:val="260"/>
        </w:trPr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Signatures</w:t>
            </w:r>
          </w:p>
        </w:tc>
        <w:tc>
          <w:tcPr>
            <w:tcW w:w="751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7CE" w:rsidTr="000057CE">
        <w:trPr>
          <w:trHeight w:val="50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Directeur de thèse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Master Recherche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Directeur de laboratoire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Directeur de l’Ecole Doctorale</w:t>
            </w:r>
          </w:p>
        </w:tc>
      </w:tr>
      <w:tr w:rsidR="000057CE" w:rsidTr="000057CE">
        <w:trPr>
          <w:trHeight w:val="59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7CE" w:rsidTr="000057CE">
        <w:trPr>
          <w:trHeight w:val="1262"/>
        </w:trPr>
        <w:tc>
          <w:tcPr>
            <w:tcW w:w="19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0057CE" w:rsidRDefault="000057CE" w:rsidP="00327367">
            <w:pPr>
              <w:tabs>
                <w:tab w:val="left" w:pos="2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367" w:rsidRDefault="00327367" w:rsidP="00327367">
      <w:pPr>
        <w:tabs>
          <w:tab w:val="left" w:pos="2432"/>
        </w:tabs>
        <w:ind w:left="-142"/>
        <w:rPr>
          <w:rFonts w:ascii="Arial" w:hAnsi="Arial" w:cs="Arial"/>
          <w:sz w:val="22"/>
          <w:szCs w:val="22"/>
        </w:rPr>
      </w:pPr>
    </w:p>
    <w:p w:rsidR="0066385D" w:rsidRPr="0066385D" w:rsidRDefault="0066385D" w:rsidP="00327367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Pièces à joindre pour la dérogation de Master :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- attestation ou diplôme d’obtention</w:t>
      </w:r>
      <w:r>
        <w:rPr>
          <w:rFonts w:ascii="Arial" w:hAnsi="Arial" w:cs="Arial"/>
          <w:sz w:val="20"/>
          <w:szCs w:val="20"/>
        </w:rPr>
        <w:t xml:space="preserve"> </w:t>
      </w:r>
      <w:r w:rsidRPr="0066385D">
        <w:rPr>
          <w:rFonts w:ascii="Arial" w:hAnsi="Arial" w:cs="Arial"/>
          <w:i/>
          <w:sz w:val="20"/>
          <w:szCs w:val="20"/>
        </w:rPr>
        <w:t>(présenter originaux lors de l’inscription)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- notes et contenu des unités d’enseignement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Curriculum Vitae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Tout document permettant d’estimer une activité de recherche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Copie d’une pièce d’identité (acte de naissance, passeport…)</w:t>
      </w:r>
    </w:p>
    <w:p w:rsid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 w:rsidRPr="0066385D">
        <w:rPr>
          <w:rFonts w:ascii="Arial" w:hAnsi="Arial" w:cs="Arial"/>
          <w:sz w:val="20"/>
          <w:szCs w:val="20"/>
        </w:rPr>
        <w:t>Une lettre manuscrite indiquant vos motivations</w:t>
      </w:r>
    </w:p>
    <w:p w:rsidR="0066385D" w:rsidRPr="0066385D" w:rsidRDefault="0066385D" w:rsidP="0066385D">
      <w:pPr>
        <w:tabs>
          <w:tab w:val="left" w:pos="2432"/>
        </w:tabs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Sujet de thèse et financement</w:t>
      </w:r>
    </w:p>
    <w:sectPr w:rsidR="0066385D" w:rsidRPr="0066385D" w:rsidSect="00327367">
      <w:headerReference w:type="default" r:id="rId11"/>
      <w:pgSz w:w="11900" w:h="16840"/>
      <w:pgMar w:top="1814" w:right="126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F4" w:rsidRDefault="003A6EF4" w:rsidP="007D1C28">
      <w:r>
        <w:separator/>
      </w:r>
    </w:p>
  </w:endnote>
  <w:endnote w:type="continuationSeparator" w:id="0">
    <w:p w:rsidR="003A6EF4" w:rsidRDefault="003A6EF4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F4" w:rsidRDefault="003A6EF4" w:rsidP="007D1C28">
      <w:r>
        <w:separator/>
      </w:r>
    </w:p>
  </w:footnote>
  <w:footnote w:type="continuationSeparator" w:id="0">
    <w:p w:rsidR="003A6EF4" w:rsidRDefault="003A6EF4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5D" w:rsidRDefault="0066385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3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Snvb67+uS7Zbd/0n1FrJTyTAXfNn5NooRebyN28qgwWZnK3XwqejAjowcg5UuyksWUfxwySNPsZr/9eDT1LMw==" w:salt="Dl/LRNwLiRHx2VdXNshr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F4"/>
    <w:rsid w:val="000057CE"/>
    <w:rsid w:val="000264A9"/>
    <w:rsid w:val="001A54D1"/>
    <w:rsid w:val="002F730E"/>
    <w:rsid w:val="00327367"/>
    <w:rsid w:val="003A6EF4"/>
    <w:rsid w:val="00556D57"/>
    <w:rsid w:val="00636EFC"/>
    <w:rsid w:val="0066385D"/>
    <w:rsid w:val="00731C41"/>
    <w:rsid w:val="00773817"/>
    <w:rsid w:val="007B4F15"/>
    <w:rsid w:val="007D1C28"/>
    <w:rsid w:val="008F5F10"/>
    <w:rsid w:val="00990DD5"/>
    <w:rsid w:val="00BB1255"/>
    <w:rsid w:val="00BE3D3F"/>
    <w:rsid w:val="00BF2777"/>
    <w:rsid w:val="00D0444E"/>
    <w:rsid w:val="00D24A1E"/>
    <w:rsid w:val="00DB479D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68CE9B08-5344-4EBA-9E05-B9EA9D8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D24A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sma.fr/recherche/etudes-docto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veron@ensm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uve%20Office\Audrey\DOCTORAT\Inscription\2018-2019%20DRED\Demande%20de%20d&#233;rogation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C0332ABD744CE97D2A5D99FC67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92A9-4E2C-4385-877A-DF23D5357A29}"/>
      </w:docPartPr>
      <w:docPartBody>
        <w:p w:rsidR="004B12BD" w:rsidRDefault="004B12BD">
          <w:pPr>
            <w:pStyle w:val="3C9C0332ABD744CE97D2A5D99FC676FB"/>
          </w:pPr>
          <w:r w:rsidRPr="00731C41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977A4763217040A0AEFFB41C16F35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92270-3FA2-4A51-806E-D40D4245A98A}"/>
      </w:docPartPr>
      <w:docPartBody>
        <w:p w:rsidR="004B12BD" w:rsidRDefault="004B12BD">
          <w:pPr>
            <w:pStyle w:val="977A4763217040A0AEFFB41C16F35B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1E3DFCC3069446DA3001E78E8B23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26EAE-44CD-4E3C-9D8A-C016D580F5B5}"/>
      </w:docPartPr>
      <w:docPartBody>
        <w:p w:rsidR="004B12BD" w:rsidRDefault="004B12BD">
          <w:pPr>
            <w:pStyle w:val="B1E3DFCC3069446DA3001E78E8B234A4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7B607EAE14AF47DBA759ED6C7E8BC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9D68A-E21A-47A9-9377-8AC18B42D20A}"/>
      </w:docPartPr>
      <w:docPartBody>
        <w:p w:rsidR="004B12BD" w:rsidRDefault="004B12BD">
          <w:pPr>
            <w:pStyle w:val="7B607EAE14AF47DBA759ED6C7E8BC90C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5357BED548D43FB87D2EC956BC75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2F619-4A58-4D2C-BDB1-7205D2E83E90}"/>
      </w:docPartPr>
      <w:docPartBody>
        <w:p w:rsidR="004B12BD" w:rsidRDefault="004B12BD">
          <w:pPr>
            <w:pStyle w:val="F5357BED548D43FB87D2EC956BC75CD3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7AE8133F9CEB46A6BD3DD74BF5A15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B5F2-0DDF-427A-B508-3AB7B78DF5AD}"/>
      </w:docPartPr>
      <w:docPartBody>
        <w:p w:rsidR="004B12BD" w:rsidRDefault="004B12BD">
          <w:pPr>
            <w:pStyle w:val="7AE8133F9CEB46A6BD3DD74BF5A15F7F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524F222C04C4439AD4C0712FCB3E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56154-4E2A-4799-A3C7-733034BF149D}"/>
      </w:docPartPr>
      <w:docPartBody>
        <w:p w:rsidR="004B12BD" w:rsidRDefault="004B12BD">
          <w:pPr>
            <w:pStyle w:val="9524F222C04C4439AD4C0712FCB3E82D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35BE96EE51684B4FB88D837B6E02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F5264-0B12-4E28-B2D0-D5A3B3A3FA8C}"/>
      </w:docPartPr>
      <w:docPartBody>
        <w:p w:rsidR="004B12BD" w:rsidRDefault="004B12BD">
          <w:pPr>
            <w:pStyle w:val="35BE96EE51684B4FB88D837B6E027DA5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29E56DD5B864374994F9DA78CB6A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4A911-B52F-40DA-9B03-190EB5249B5E}"/>
      </w:docPartPr>
      <w:docPartBody>
        <w:p w:rsidR="004B12BD" w:rsidRDefault="004B12BD">
          <w:pPr>
            <w:pStyle w:val="C29E56DD5B864374994F9DA78CB6AB26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D58ED95B9D0747F292D88497F3864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193DF-0337-434D-B5D6-470AB02B5295}"/>
      </w:docPartPr>
      <w:docPartBody>
        <w:p w:rsidR="004B12BD" w:rsidRDefault="004B12BD">
          <w:pPr>
            <w:pStyle w:val="D58ED95B9D0747F292D88497F3864CA8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388C71727594B53A5DE5540FA07F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CAC7-58D7-4539-9FF8-401A7D834970}"/>
      </w:docPartPr>
      <w:docPartBody>
        <w:p w:rsidR="004B12BD" w:rsidRDefault="004B12BD">
          <w:pPr>
            <w:pStyle w:val="B388C71727594B53A5DE5540FA07F662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12C25C50B0294F5F8420DA64B9F0E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3533-E355-493B-AD73-02622480D66C}"/>
      </w:docPartPr>
      <w:docPartBody>
        <w:p w:rsidR="004B12BD" w:rsidRDefault="004B12BD">
          <w:pPr>
            <w:pStyle w:val="12C25C50B0294F5F8420DA64B9F0E0B7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88F91501181C4EC3A2AB191D322FF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1A002-D3BF-4FB3-83AE-F080B0E3C6A9}"/>
      </w:docPartPr>
      <w:docPartBody>
        <w:p w:rsidR="004B12BD" w:rsidRDefault="004B12BD">
          <w:pPr>
            <w:pStyle w:val="88F91501181C4EC3A2AB191D322FF726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354EDAC1D7C4D688BBA07C61526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6A6D9-19AF-48E0-8E29-D876624EFC7B}"/>
      </w:docPartPr>
      <w:docPartBody>
        <w:p w:rsidR="004B12BD" w:rsidRDefault="004B12BD">
          <w:pPr>
            <w:pStyle w:val="5354EDAC1D7C4D688BBA07C61526179D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8A9B0E607B3D44D98539898A3F38A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D9E35-0C27-44C0-9A83-C73CCA1CD79D}"/>
      </w:docPartPr>
      <w:docPartBody>
        <w:p w:rsidR="004B12BD" w:rsidRDefault="004B12BD">
          <w:pPr>
            <w:pStyle w:val="8A9B0E607B3D44D98539898A3F38AE6A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94A1F9917E894B5286BBFD8DF497E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8E5CA-CAE9-4DF1-8842-EB19766DC20E}"/>
      </w:docPartPr>
      <w:docPartBody>
        <w:p w:rsidR="004B12BD" w:rsidRDefault="004B12BD">
          <w:pPr>
            <w:pStyle w:val="94A1F9917E894B5286BBFD8DF497E349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FE8818EEACB1438981DF38AB4CD66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307E5-EB65-4B05-B2BB-F0CA58AF723F}"/>
      </w:docPartPr>
      <w:docPartBody>
        <w:p w:rsidR="004B12BD" w:rsidRDefault="004B12BD">
          <w:pPr>
            <w:pStyle w:val="FE8818EEACB1438981DF38AB4CD66082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D521DE4976984B15BE3AC04B7913D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66EDB-E807-42C2-A7D2-6F58D0969D20}"/>
      </w:docPartPr>
      <w:docPartBody>
        <w:p w:rsidR="004B12BD" w:rsidRDefault="004B12BD">
          <w:pPr>
            <w:pStyle w:val="D521DE4976984B15BE3AC04B7913D12C"/>
          </w:pPr>
          <w:r>
            <w:rPr>
              <w:rStyle w:val="Textedelespacerserv"/>
              <w:sz w:val="20"/>
              <w:szCs w:val="20"/>
            </w:rPr>
            <w:t>Diplôme</w:t>
          </w:r>
        </w:p>
      </w:docPartBody>
    </w:docPart>
    <w:docPart>
      <w:docPartPr>
        <w:name w:val="51C86FA07C0B48B19E9B61DFCCA5A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76E85-2D35-4423-B19B-EB3C89F24B9C}"/>
      </w:docPartPr>
      <w:docPartBody>
        <w:p w:rsidR="004B12BD" w:rsidRDefault="004B12BD">
          <w:pPr>
            <w:pStyle w:val="51C86FA07C0B48B19E9B61DFCCA5ADD5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8A2F5B4E645C4DAD99173B5F5EB63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D1E7B-696A-4AAE-A491-B951D6BC7902}"/>
      </w:docPartPr>
      <w:docPartBody>
        <w:p w:rsidR="004B12BD" w:rsidRDefault="004B12BD">
          <w:pPr>
            <w:pStyle w:val="8A2F5B4E645C4DAD99173B5F5EB632F5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CA76ED3DD984579BDFD5BAC0FC6D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C370-B090-4CEA-90E1-12CB34CCE743}"/>
      </w:docPartPr>
      <w:docPartBody>
        <w:p w:rsidR="004B12BD" w:rsidRDefault="004B12BD">
          <w:pPr>
            <w:pStyle w:val="5CA76ED3DD984579BDFD5BAC0FC6D39B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BA691A1985B4125829545C864ACF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02C8A-0946-430A-AE34-AB4D10E7702A}"/>
      </w:docPartPr>
      <w:docPartBody>
        <w:p w:rsidR="004B12BD" w:rsidRDefault="004B12BD">
          <w:pPr>
            <w:pStyle w:val="5BA691A1985B4125829545C864ACF2A6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63A93DAB32A144D4AD7746F4608F4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B3A44-0E2D-46AB-9550-E49BDC7D9478}"/>
      </w:docPartPr>
      <w:docPartBody>
        <w:p w:rsidR="004B12BD" w:rsidRDefault="004B12BD">
          <w:pPr>
            <w:pStyle w:val="63A93DAB32A144D4AD7746F4608F4B2F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F7B34A52546F4D90A9A507D7F9392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BB6BA-009E-4309-A975-BC1BCDAB850D}"/>
      </w:docPartPr>
      <w:docPartBody>
        <w:p w:rsidR="004B12BD" w:rsidRDefault="004B12BD">
          <w:pPr>
            <w:pStyle w:val="F7B34A52546F4D90A9A507D7F9392AD5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3C335583F09B4006BEC150B569A23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5BBCC-E0FD-4DBE-9F1D-0D41823864D8}"/>
      </w:docPartPr>
      <w:docPartBody>
        <w:p w:rsidR="004B12BD" w:rsidRDefault="004B12BD">
          <w:pPr>
            <w:pStyle w:val="3C335583F09B4006BEC150B569A23BAD"/>
          </w:pPr>
          <w:r>
            <w:rPr>
              <w:rStyle w:val="Textedelespacerserv"/>
              <w:sz w:val="20"/>
              <w:szCs w:val="20"/>
            </w:rPr>
            <w:t>Diplôme</w:t>
          </w:r>
        </w:p>
      </w:docPartBody>
    </w:docPart>
    <w:docPart>
      <w:docPartPr>
        <w:name w:val="828279457FD84FF2937D805ADAA6D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787F-F802-4011-BAB9-CED52DC92B44}"/>
      </w:docPartPr>
      <w:docPartBody>
        <w:p w:rsidR="004B12BD" w:rsidRDefault="004B12BD">
          <w:pPr>
            <w:pStyle w:val="828279457FD84FF2937D805ADAA6D3AC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EF47101F9664D4BA508205BBA72E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5355D-5DE1-463B-A99E-15A4E40068EA}"/>
      </w:docPartPr>
      <w:docPartBody>
        <w:p w:rsidR="004B12BD" w:rsidRDefault="004B12BD">
          <w:pPr>
            <w:pStyle w:val="0EF47101F9664D4BA508205BBA72E381"/>
          </w:pPr>
          <w:r w:rsidRPr="00636EFC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E1A1C4584E14AF28102E60A11137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82CB-ACA0-4318-889B-5B23680CFFBD}"/>
      </w:docPartPr>
      <w:docPartBody>
        <w:p w:rsidR="004B12BD" w:rsidRDefault="004B12BD">
          <w:pPr>
            <w:pStyle w:val="0E1A1C4584E14AF28102E60A1113778E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B67190A1BE3468AA451FAF6CF00D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41561-600A-4C1D-B2B0-668363D33CC2}"/>
      </w:docPartPr>
      <w:docPartBody>
        <w:p w:rsidR="004B12BD" w:rsidRDefault="004B12BD">
          <w:pPr>
            <w:pStyle w:val="0B67190A1BE3468AA451FAF6CF00D518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7EC03B932CE14DB784AD33E68BFE1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3A8A-504E-4818-8568-65B9F1F43733}"/>
      </w:docPartPr>
      <w:docPartBody>
        <w:p w:rsidR="004B12BD" w:rsidRDefault="004B12BD">
          <w:pPr>
            <w:pStyle w:val="7EC03B932CE14DB784AD33E68BFE1956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A62CE98E3493414FA1806C5D29ABF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BC7B2-997F-4808-BC7C-69352B8B2D1A}"/>
      </w:docPartPr>
      <w:docPartBody>
        <w:p w:rsidR="004B12BD" w:rsidRDefault="004B12BD">
          <w:pPr>
            <w:pStyle w:val="A62CE98E3493414FA1806C5D29ABFA82"/>
          </w:pPr>
          <w:r w:rsidRPr="00327367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BD"/>
    <w:rsid w:val="004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C9C0332ABD744CE97D2A5D99FC676FB">
    <w:name w:val="3C9C0332ABD744CE97D2A5D99FC676FB"/>
  </w:style>
  <w:style w:type="paragraph" w:customStyle="1" w:styleId="977A4763217040A0AEFFB41C16F35BB1">
    <w:name w:val="977A4763217040A0AEFFB41C16F35BB1"/>
  </w:style>
  <w:style w:type="paragraph" w:customStyle="1" w:styleId="B1E3DFCC3069446DA3001E78E8B234A4">
    <w:name w:val="B1E3DFCC3069446DA3001E78E8B234A4"/>
  </w:style>
  <w:style w:type="paragraph" w:customStyle="1" w:styleId="7B607EAE14AF47DBA759ED6C7E8BC90C">
    <w:name w:val="7B607EAE14AF47DBA759ED6C7E8BC90C"/>
  </w:style>
  <w:style w:type="paragraph" w:customStyle="1" w:styleId="F5357BED548D43FB87D2EC956BC75CD3">
    <w:name w:val="F5357BED548D43FB87D2EC956BC75CD3"/>
  </w:style>
  <w:style w:type="paragraph" w:customStyle="1" w:styleId="7AE8133F9CEB46A6BD3DD74BF5A15F7F">
    <w:name w:val="7AE8133F9CEB46A6BD3DD74BF5A15F7F"/>
  </w:style>
  <w:style w:type="paragraph" w:customStyle="1" w:styleId="9524F222C04C4439AD4C0712FCB3E82D">
    <w:name w:val="9524F222C04C4439AD4C0712FCB3E82D"/>
  </w:style>
  <w:style w:type="paragraph" w:customStyle="1" w:styleId="35BE96EE51684B4FB88D837B6E027DA5">
    <w:name w:val="35BE96EE51684B4FB88D837B6E027DA5"/>
  </w:style>
  <w:style w:type="paragraph" w:customStyle="1" w:styleId="C29E56DD5B864374994F9DA78CB6AB26">
    <w:name w:val="C29E56DD5B864374994F9DA78CB6AB26"/>
  </w:style>
  <w:style w:type="paragraph" w:customStyle="1" w:styleId="D58ED95B9D0747F292D88497F3864CA8">
    <w:name w:val="D58ED95B9D0747F292D88497F3864CA8"/>
  </w:style>
  <w:style w:type="paragraph" w:customStyle="1" w:styleId="B388C71727594B53A5DE5540FA07F662">
    <w:name w:val="B388C71727594B53A5DE5540FA07F662"/>
  </w:style>
  <w:style w:type="paragraph" w:customStyle="1" w:styleId="12C25C50B0294F5F8420DA64B9F0E0B7">
    <w:name w:val="12C25C50B0294F5F8420DA64B9F0E0B7"/>
  </w:style>
  <w:style w:type="paragraph" w:customStyle="1" w:styleId="88F91501181C4EC3A2AB191D322FF726">
    <w:name w:val="88F91501181C4EC3A2AB191D322FF726"/>
  </w:style>
  <w:style w:type="paragraph" w:customStyle="1" w:styleId="5354EDAC1D7C4D688BBA07C61526179D">
    <w:name w:val="5354EDAC1D7C4D688BBA07C61526179D"/>
  </w:style>
  <w:style w:type="paragraph" w:customStyle="1" w:styleId="8A9B0E607B3D44D98539898A3F38AE6A">
    <w:name w:val="8A9B0E607B3D44D98539898A3F38AE6A"/>
  </w:style>
  <w:style w:type="paragraph" w:customStyle="1" w:styleId="94A1F9917E894B5286BBFD8DF497E349">
    <w:name w:val="94A1F9917E894B5286BBFD8DF497E349"/>
  </w:style>
  <w:style w:type="paragraph" w:customStyle="1" w:styleId="FE8818EEACB1438981DF38AB4CD66082">
    <w:name w:val="FE8818EEACB1438981DF38AB4CD66082"/>
  </w:style>
  <w:style w:type="paragraph" w:customStyle="1" w:styleId="D521DE4976984B15BE3AC04B7913D12C">
    <w:name w:val="D521DE4976984B15BE3AC04B7913D12C"/>
  </w:style>
  <w:style w:type="paragraph" w:customStyle="1" w:styleId="51C86FA07C0B48B19E9B61DFCCA5ADD5">
    <w:name w:val="51C86FA07C0B48B19E9B61DFCCA5ADD5"/>
  </w:style>
  <w:style w:type="paragraph" w:customStyle="1" w:styleId="8A2F5B4E645C4DAD99173B5F5EB632F5">
    <w:name w:val="8A2F5B4E645C4DAD99173B5F5EB632F5"/>
  </w:style>
  <w:style w:type="paragraph" w:customStyle="1" w:styleId="5CA76ED3DD984579BDFD5BAC0FC6D39B">
    <w:name w:val="5CA76ED3DD984579BDFD5BAC0FC6D39B"/>
  </w:style>
  <w:style w:type="paragraph" w:customStyle="1" w:styleId="5BA691A1985B4125829545C864ACF2A6">
    <w:name w:val="5BA691A1985B4125829545C864ACF2A6"/>
  </w:style>
  <w:style w:type="paragraph" w:customStyle="1" w:styleId="63A93DAB32A144D4AD7746F4608F4B2F">
    <w:name w:val="63A93DAB32A144D4AD7746F4608F4B2F"/>
  </w:style>
  <w:style w:type="paragraph" w:customStyle="1" w:styleId="F7B34A52546F4D90A9A507D7F9392AD5">
    <w:name w:val="F7B34A52546F4D90A9A507D7F9392AD5"/>
  </w:style>
  <w:style w:type="paragraph" w:customStyle="1" w:styleId="3C335583F09B4006BEC150B569A23BAD">
    <w:name w:val="3C335583F09B4006BEC150B569A23BAD"/>
  </w:style>
  <w:style w:type="paragraph" w:customStyle="1" w:styleId="828279457FD84FF2937D805ADAA6D3AC">
    <w:name w:val="828279457FD84FF2937D805ADAA6D3AC"/>
  </w:style>
  <w:style w:type="paragraph" w:customStyle="1" w:styleId="0EF47101F9664D4BA508205BBA72E381">
    <w:name w:val="0EF47101F9664D4BA508205BBA72E381"/>
  </w:style>
  <w:style w:type="paragraph" w:customStyle="1" w:styleId="0E1A1C4584E14AF28102E60A1113778E">
    <w:name w:val="0E1A1C4584E14AF28102E60A1113778E"/>
  </w:style>
  <w:style w:type="paragraph" w:customStyle="1" w:styleId="0B67190A1BE3468AA451FAF6CF00D518">
    <w:name w:val="0B67190A1BE3468AA451FAF6CF00D518"/>
  </w:style>
  <w:style w:type="paragraph" w:customStyle="1" w:styleId="7EC03B932CE14DB784AD33E68BFE1956">
    <w:name w:val="7EC03B932CE14DB784AD33E68BFE1956"/>
  </w:style>
  <w:style w:type="paragraph" w:customStyle="1" w:styleId="A62CE98E3493414FA1806C5D29ABFA82">
    <w:name w:val="A62CE98E3493414FA1806C5D29ABF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338B-7272-4A78-9D7D-BDB89C62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dérogation Master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 Audrey</dc:creator>
  <cp:keywords/>
  <cp:lastModifiedBy>VERON Audrey</cp:lastModifiedBy>
  <cp:revision>2</cp:revision>
  <dcterms:created xsi:type="dcterms:W3CDTF">2018-09-11T15:34:00Z</dcterms:created>
  <dcterms:modified xsi:type="dcterms:W3CDTF">2018-09-12T06:22:00Z</dcterms:modified>
</cp:coreProperties>
</file>