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E" w:rsidRPr="00D24A1E" w:rsidRDefault="00D24A1E" w:rsidP="00D24A1E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tabs>
          <w:tab w:val="left" w:pos="567"/>
        </w:tabs>
        <w:jc w:val="center"/>
        <w:rPr>
          <w:rFonts w:ascii="Arial" w:hAnsi="Arial"/>
          <w:b/>
          <w:color w:val="3A79C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24A1E">
        <w:rPr>
          <w:rFonts w:ascii="Arial" w:hAnsi="Arial"/>
          <w:b/>
          <w:color w:val="3A79C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DIRECTION DE LA RECHERCHE ET DES ETUDES DOCTORALES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2"/>
      </w:tblGrid>
      <w:tr w:rsidR="00D24A1E" w:rsidRPr="00D24A1E" w:rsidTr="00D24A1E">
        <w:tc>
          <w:tcPr>
            <w:tcW w:w="5238" w:type="dxa"/>
          </w:tcPr>
          <w:p w:rsidR="00D24A1E" w:rsidRPr="00D24A1E" w:rsidRDefault="00D24A1E" w:rsidP="00D24A1E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D24A1E" w:rsidRPr="00D24A1E" w:rsidRDefault="00D24A1E" w:rsidP="00D24A1E">
            <w:pPr>
              <w:tabs>
                <w:tab w:val="left" w:pos="0"/>
              </w:tabs>
              <w:rPr>
                <w:rFonts w:ascii="Arial" w:hAnsi="Arial"/>
                <w:b/>
              </w:rPr>
            </w:pPr>
            <w:r w:rsidRPr="00D24A1E">
              <w:rPr>
                <w:rFonts w:ascii="Arial" w:hAnsi="Arial"/>
                <w:b/>
                <w:noProof/>
              </w:rPr>
              <w:drawing>
                <wp:inline distT="0" distB="0" distL="0" distR="0" wp14:anchorId="2F720C9C" wp14:editId="455A7D1C">
                  <wp:extent cx="3189427" cy="485898"/>
                  <wp:effectExtent l="0" t="0" r="0" b="9525"/>
                  <wp:docPr id="1" name="Image 1" descr="\\Datadsi\datausers\verona\Bureau\logo EDSI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atadsi\datausers\verona\Bureau\logo EDSI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951" cy="49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D24A1E" w:rsidRPr="00D24A1E" w:rsidRDefault="00D24A1E" w:rsidP="00D24A1E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D24A1E" w:rsidRPr="00D24A1E" w:rsidRDefault="00D24A1E" w:rsidP="00D24A1E">
            <w:pPr>
              <w:tabs>
                <w:tab w:val="left" w:pos="567"/>
              </w:tabs>
              <w:rPr>
                <w:rFonts w:ascii="Arial" w:hAnsi="Arial"/>
                <w:b/>
              </w:rPr>
            </w:pPr>
            <w:r w:rsidRPr="00D24A1E">
              <w:rPr>
                <w:rFonts w:ascii="Arial" w:hAnsi="Arial"/>
                <w:b/>
                <w:noProof/>
              </w:rPr>
              <w:drawing>
                <wp:inline distT="0" distB="0" distL="0" distR="0" wp14:anchorId="3B7E7D1B" wp14:editId="7E9237CA">
                  <wp:extent cx="3166760" cy="468173"/>
                  <wp:effectExtent l="0" t="0" r="0" b="8255"/>
                  <wp:docPr id="3" name="Image 3" descr="\\Datadsi\datausers\verona\Bureau\logo EDSIS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Datadsi\datausers\verona\Bureau\logo EDSIS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433" cy="49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A1E" w:rsidRPr="00D24A1E" w:rsidRDefault="00D24A1E" w:rsidP="00D24A1E">
      <w:pPr>
        <w:tabs>
          <w:tab w:val="left" w:pos="567"/>
          <w:tab w:val="left" w:pos="4186"/>
          <w:tab w:val="left" w:pos="5260"/>
          <w:tab w:val="left" w:pos="5726"/>
          <w:tab w:val="left" w:pos="6832"/>
        </w:tabs>
        <w:ind w:right="-538"/>
        <w:rPr>
          <w:rFonts w:ascii="Arial" w:hAnsi="Arial"/>
          <w:b/>
        </w:rPr>
      </w:pPr>
    </w:p>
    <w:p w:rsidR="00D24A1E" w:rsidRPr="00D24A1E" w:rsidRDefault="00D24A1E" w:rsidP="00D24A1E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D24A1E">
        <w:rPr>
          <w:rFonts w:ascii="Times New Roman" w:hAnsi="Times New Roman"/>
          <w:b/>
          <w:sz w:val="22"/>
          <w:szCs w:val="22"/>
        </w:rPr>
        <w:t>Contact : Audrey VERON</w:t>
      </w:r>
    </w:p>
    <w:p w:rsidR="00D24A1E" w:rsidRPr="00D24A1E" w:rsidRDefault="00D24A1E" w:rsidP="00D24A1E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D24A1E">
        <w:rPr>
          <w:rFonts w:ascii="Times New Roman" w:hAnsi="Times New Roman"/>
          <w:b/>
          <w:sz w:val="22"/>
          <w:szCs w:val="22"/>
        </w:rPr>
        <w:t xml:space="preserve">Bureau A401  </w:t>
      </w:r>
      <w:r w:rsidRPr="00D24A1E">
        <w:rPr>
          <w:rFonts w:ascii="Times New Roman" w:hAnsi="Times New Roman"/>
          <w:b/>
          <w:sz w:val="22"/>
          <w:szCs w:val="22"/>
        </w:rPr>
        <w:sym w:font="Wingdings" w:char="F028"/>
      </w:r>
      <w:r w:rsidRPr="00D24A1E">
        <w:rPr>
          <w:rFonts w:ascii="Times New Roman" w:hAnsi="Times New Roman"/>
          <w:b/>
          <w:sz w:val="22"/>
          <w:szCs w:val="22"/>
        </w:rPr>
        <w:t xml:space="preserve"> : 05.49.49.80.75</w:t>
      </w:r>
    </w:p>
    <w:p w:rsidR="007D1C28" w:rsidRDefault="00D24A1E" w:rsidP="00AF0446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i/>
          <w:sz w:val="22"/>
          <w:szCs w:val="22"/>
          <w:u w:val="single"/>
        </w:rPr>
      </w:pPr>
      <w:r w:rsidRPr="00D24A1E">
        <w:rPr>
          <w:rFonts w:ascii="Times New Roman" w:hAnsi="Times New Roman"/>
          <w:b/>
          <w:i/>
          <w:sz w:val="22"/>
          <w:szCs w:val="22"/>
        </w:rPr>
        <w:t>Mail :</w:t>
      </w:r>
      <w:r w:rsidRPr="00D24A1E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 xml:space="preserve"> </w:t>
      </w:r>
      <w:hyperlink r:id="rId9" w:history="1">
        <w:r w:rsidRPr="00D24A1E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audrey.veron@ensma.fr</w:t>
        </w:r>
      </w:hyperlink>
      <w:r w:rsidRPr="00D24A1E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D24A1E">
        <w:rPr>
          <w:rFonts w:ascii="Times New Roman" w:hAnsi="Times New Roman"/>
          <w:b/>
          <w:i/>
          <w:sz w:val="22"/>
          <w:szCs w:val="22"/>
        </w:rPr>
        <w:t xml:space="preserve">  Web</w:t>
      </w:r>
      <w:r w:rsidRPr="00D24A1E">
        <w:rPr>
          <w:rFonts w:ascii="Times New Roman" w:hAnsi="Times New Roman"/>
          <w:b/>
          <w:sz w:val="22"/>
          <w:szCs w:val="22"/>
        </w:rPr>
        <w:t xml:space="preserve">: </w:t>
      </w:r>
      <w:r w:rsidRPr="00D24A1E">
        <w:rPr>
          <w:rFonts w:ascii="Times New Roman" w:hAnsi="Times New Roman"/>
          <w:b/>
          <w:i/>
          <w:sz w:val="22"/>
          <w:szCs w:val="22"/>
        </w:rPr>
        <w:t xml:space="preserve"> </w:t>
      </w:r>
      <w:hyperlink r:id="rId10" w:history="1">
        <w:r w:rsidRPr="00D24A1E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Recherche&amp;Études Doctorales</w:t>
        </w:r>
      </w:hyperlink>
      <w:r w:rsidRPr="00D24A1E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AF0446" w:rsidRPr="00AF0446" w:rsidRDefault="00AF0446" w:rsidP="00AF0446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F7499" w:rsidRPr="00AF0446" w:rsidRDefault="002F7499" w:rsidP="00AF044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DEMANDE </w:t>
      </w:r>
      <w:r w:rsidR="00D24A1E" w:rsidRPr="00D24A1E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>R</w:t>
      </w:r>
      <w:r w:rsidR="00AF0446">
        <w:rPr>
          <w:rFonts w:ascii="Arial" w:hAnsi="Arial" w:cs="Arial"/>
          <w:b/>
          <w:sz w:val="22"/>
          <w:szCs w:val="22"/>
        </w:rPr>
        <w:t>OGATION D’INSCRIPTION DE + 3ANS</w:t>
      </w:r>
    </w:p>
    <w:p w:rsidR="002F7499" w:rsidRPr="00AF0446" w:rsidRDefault="002F7499" w:rsidP="00AF0446">
      <w:pPr>
        <w:tabs>
          <w:tab w:val="left" w:pos="567"/>
          <w:tab w:val="left" w:pos="5260"/>
          <w:tab w:val="left" w:pos="5726"/>
          <w:tab w:val="left" w:pos="6832"/>
        </w:tabs>
        <w:ind w:right="-538"/>
        <w:rPr>
          <w:rFonts w:ascii="Arial" w:hAnsi="Arial" w:cs="Arial"/>
          <w:sz w:val="20"/>
          <w:szCs w:val="20"/>
        </w:rPr>
      </w:pPr>
      <w:r w:rsidRPr="00AF0446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AF0446">
        <w:rPr>
          <w:rFonts w:ascii="Arial" w:hAnsi="Arial" w:cs="Arial"/>
          <w:sz w:val="20"/>
          <w:szCs w:val="20"/>
        </w:rPr>
        <w:t>soussigné.e</w:t>
      </w:r>
      <w:proofErr w:type="spellEnd"/>
      <w:r w:rsidRPr="00AF044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732379402"/>
          <w:placeholder>
            <w:docPart w:val="78F68C9255484319A3494862F077188B"/>
          </w:placeholder>
          <w:showingPlcHdr/>
        </w:sdtPr>
        <w:sdtContent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NOM Prénom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0446">
        <w:rPr>
          <w:rFonts w:ascii="Arial" w:hAnsi="Arial" w:cs="Arial"/>
          <w:sz w:val="20"/>
          <w:szCs w:val="20"/>
        </w:rPr>
        <w:t>inscrit.e</w:t>
      </w:r>
      <w:proofErr w:type="spellEnd"/>
      <w:r w:rsidRPr="00AF0446">
        <w:rPr>
          <w:rFonts w:ascii="Arial" w:hAnsi="Arial" w:cs="Arial"/>
          <w:sz w:val="20"/>
          <w:szCs w:val="20"/>
        </w:rPr>
        <w:t xml:space="preserve"> en thèse à l’ENSMA,</w:t>
      </w:r>
      <w:r w:rsidR="00AF0446">
        <w:rPr>
          <w:rFonts w:ascii="Arial" w:hAnsi="Arial" w:cs="Arial"/>
          <w:sz w:val="20"/>
          <w:szCs w:val="20"/>
        </w:rPr>
        <w:t xml:space="preserve"> </w:t>
      </w:r>
      <w:r w:rsidRPr="00AF0446">
        <w:rPr>
          <w:rFonts w:ascii="Arial" w:hAnsi="Arial" w:cs="Arial"/>
          <w:sz w:val="20"/>
          <w:szCs w:val="20"/>
        </w:rPr>
        <w:t xml:space="preserve">sollicite une dérogation pour une </w:t>
      </w:r>
      <w:sdt>
        <w:sdtPr>
          <w:rPr>
            <w:rFonts w:ascii="Arial" w:hAnsi="Arial" w:cs="Arial"/>
            <w:sz w:val="20"/>
            <w:szCs w:val="20"/>
          </w:rPr>
          <w:id w:val="1232282250"/>
          <w:placeholder>
            <w:docPart w:val="BEAC63C0ECD34FAB83FF24F0F5117EE3"/>
          </w:placeholder>
          <w:showingPlcHdr/>
        </w:sdtPr>
        <w:sdtContent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indiquer l’année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année.</w:t>
      </w:r>
    </w:p>
    <w:p w:rsidR="00AF0446" w:rsidRPr="00AF0446" w:rsidRDefault="00AF0446" w:rsidP="002F7499">
      <w:pPr>
        <w:rPr>
          <w:rFonts w:ascii="Arial" w:hAnsi="Arial" w:cs="Arial"/>
          <w:sz w:val="20"/>
          <w:szCs w:val="20"/>
        </w:rPr>
      </w:pPr>
      <w:r w:rsidRPr="00AF0446">
        <w:rPr>
          <w:rFonts w:ascii="Arial" w:hAnsi="Arial" w:cs="Arial"/>
          <w:sz w:val="20"/>
          <w:szCs w:val="20"/>
        </w:rPr>
        <w:t xml:space="preserve">Motif et date prévisionnelle de soutenance : </w:t>
      </w:r>
      <w:sdt>
        <w:sdtPr>
          <w:rPr>
            <w:rFonts w:ascii="Arial" w:hAnsi="Arial" w:cs="Arial"/>
            <w:sz w:val="20"/>
            <w:szCs w:val="20"/>
          </w:rPr>
          <w:id w:val="1930313311"/>
          <w:placeholder>
            <w:docPart w:val="5BCE551EA379418797A9C7DBF08FF109"/>
          </w:placeholder>
          <w:showingPlcHdr/>
        </w:sdtPr>
        <w:sdtContent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sdtContent>
      </w:sdt>
    </w:p>
    <w:p w:rsidR="002F7499" w:rsidRPr="00AF0446" w:rsidRDefault="002F7499" w:rsidP="002F7499">
      <w:pPr>
        <w:rPr>
          <w:rFonts w:ascii="Arial" w:hAnsi="Arial" w:cs="Arial"/>
          <w:sz w:val="20"/>
          <w:szCs w:val="20"/>
        </w:rPr>
      </w:pPr>
      <w:r w:rsidRPr="00AF0446">
        <w:rPr>
          <w:rFonts w:ascii="Arial" w:hAnsi="Arial" w:cs="Arial"/>
          <w:sz w:val="20"/>
          <w:szCs w:val="20"/>
        </w:rPr>
        <w:t xml:space="preserve">Financement prévu : </w:t>
      </w:r>
      <w:sdt>
        <w:sdtPr>
          <w:rPr>
            <w:rFonts w:ascii="Arial" w:hAnsi="Arial" w:cs="Arial"/>
            <w:sz w:val="20"/>
            <w:szCs w:val="20"/>
          </w:rPr>
          <w:id w:val="1928380134"/>
          <w:placeholder>
            <w:docPart w:val="10D85A3D4EDA4C61BD5B6586ED6E12EF"/>
          </w:placeholder>
          <w:showingPlcHdr/>
        </w:sdtPr>
        <w:sdtContent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</w:t>
      </w:r>
    </w:p>
    <w:p w:rsidR="00AF0446" w:rsidRPr="00AF0446" w:rsidRDefault="00AF0446" w:rsidP="002F749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F0446" w:rsidRPr="00AF0446" w:rsidTr="00AF0446"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441334"/>
                <w:placeholder>
                  <w:docPart w:val="421FC349BDF8438D99F13AC5B398C9B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F0446">
                  <w:rPr>
                    <w:rStyle w:val="Textedelespacerserv"/>
                    <w:rFonts w:ascii="Arial" w:hAnsi="Arial" w:cs="Arial"/>
                    <w:color w:val="F2F2F2" w:themeColor="background1" w:themeShade="F2"/>
                    <w:sz w:val="20"/>
                    <w:szCs w:val="20"/>
                  </w:rPr>
                  <w:t>Date</w:t>
                </w:r>
              </w:sdtContent>
            </w:sdt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</w:tcPr>
          <w:p w:rsidR="00AF0446" w:rsidRPr="00AF0446" w:rsidRDefault="00AF0446" w:rsidP="002F7499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Doctorant :</w:t>
            </w:r>
          </w:p>
          <w:p w:rsidR="00AF0446" w:rsidRPr="00AF0446" w:rsidRDefault="00AF0446" w:rsidP="002F74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2F7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499" w:rsidRPr="00AF0446" w:rsidRDefault="002F7499" w:rsidP="002F7499">
      <w:pPr>
        <w:rPr>
          <w:rFonts w:ascii="Arial" w:hAnsi="Arial" w:cs="Arial"/>
          <w:sz w:val="20"/>
          <w:szCs w:val="20"/>
        </w:rPr>
      </w:pPr>
    </w:p>
    <w:p w:rsidR="00AF0446" w:rsidRPr="00AF0446" w:rsidRDefault="00AF0446" w:rsidP="002F7499">
      <w:pPr>
        <w:rPr>
          <w:rFonts w:ascii="Arial" w:hAnsi="Arial" w:cs="Arial"/>
          <w:sz w:val="20"/>
          <w:szCs w:val="20"/>
        </w:rPr>
      </w:pPr>
      <w:r w:rsidRPr="00AF0446">
        <w:rPr>
          <w:rFonts w:ascii="Arial" w:hAnsi="Arial" w:cs="Arial"/>
          <w:b/>
          <w:sz w:val="20"/>
          <w:szCs w:val="20"/>
        </w:rPr>
        <w:t>Avis du Directeur de thèse</w:t>
      </w:r>
      <w:r w:rsidRPr="00AF0446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64550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4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Favorable</w:t>
      </w:r>
      <w:r w:rsidRPr="00AF044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37490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4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éfavorable</w:t>
      </w:r>
    </w:p>
    <w:p w:rsidR="00AF0446" w:rsidRPr="00AF0446" w:rsidRDefault="00AF0446" w:rsidP="002F7499">
      <w:pPr>
        <w:rPr>
          <w:rFonts w:ascii="Arial" w:hAnsi="Arial" w:cs="Arial"/>
          <w:sz w:val="20"/>
          <w:szCs w:val="20"/>
        </w:rPr>
      </w:pPr>
      <w:r w:rsidRPr="00AF0446">
        <w:rPr>
          <w:rFonts w:ascii="Arial" w:hAnsi="Arial" w:cs="Arial"/>
          <w:sz w:val="20"/>
          <w:szCs w:val="20"/>
        </w:rPr>
        <w:t xml:space="preserve">Motif et date prévisionnelle de soutenance : </w:t>
      </w:r>
      <w:sdt>
        <w:sdtPr>
          <w:rPr>
            <w:rFonts w:ascii="Arial" w:hAnsi="Arial" w:cs="Arial"/>
            <w:sz w:val="20"/>
            <w:szCs w:val="20"/>
          </w:rPr>
          <w:id w:val="1610319993"/>
          <w:placeholder>
            <w:docPart w:val="183F2E8C276B40109324E9FD43AFEAAF"/>
          </w:placeholder>
          <w:showingPlcHdr/>
        </w:sdtPr>
        <w:sdtContent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sdtContent>
      </w:sdt>
    </w:p>
    <w:p w:rsidR="00AF0446" w:rsidRDefault="00AF0446" w:rsidP="002F7499">
      <w:pPr>
        <w:rPr>
          <w:rFonts w:ascii="Arial" w:hAnsi="Arial" w:cs="Arial"/>
          <w:sz w:val="20"/>
          <w:szCs w:val="20"/>
        </w:rPr>
      </w:pPr>
    </w:p>
    <w:p w:rsidR="00AF0446" w:rsidRPr="00AF0446" w:rsidRDefault="00AF0446" w:rsidP="002F749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F0446" w:rsidRPr="00AF0446" w:rsidTr="00AF0446">
        <w:trPr>
          <w:trHeight w:val="1173"/>
        </w:trPr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166091"/>
                <w:placeholder>
                  <w:docPart w:val="8269BA7F93054DB6B0E1592451B2627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F0446">
                  <w:rPr>
                    <w:rStyle w:val="Textedelespacerserv"/>
                    <w:rFonts w:ascii="Arial" w:hAnsi="Arial" w:cs="Arial"/>
                    <w:color w:val="F2F2F2" w:themeColor="background1" w:themeShade="F2"/>
                    <w:sz w:val="20"/>
                    <w:szCs w:val="20"/>
                  </w:rPr>
                  <w:t>Date</w:t>
                </w:r>
              </w:sdtContent>
            </w:sdt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446" w:rsidRPr="00AF0446" w:rsidRDefault="00AF0446" w:rsidP="002F7499">
      <w:pPr>
        <w:rPr>
          <w:rFonts w:ascii="Arial" w:hAnsi="Arial" w:cs="Arial"/>
          <w:sz w:val="20"/>
          <w:szCs w:val="20"/>
        </w:rPr>
      </w:pPr>
    </w:p>
    <w:p w:rsidR="00AF0446" w:rsidRPr="00AF0446" w:rsidRDefault="00AF0446" w:rsidP="002F7499">
      <w:pPr>
        <w:rPr>
          <w:rFonts w:ascii="Arial" w:hAnsi="Arial" w:cs="Arial"/>
          <w:sz w:val="20"/>
          <w:szCs w:val="20"/>
        </w:rPr>
      </w:pPr>
      <w:r w:rsidRPr="00AF0446">
        <w:rPr>
          <w:rFonts w:ascii="Arial" w:hAnsi="Arial" w:cs="Arial"/>
          <w:b/>
          <w:sz w:val="20"/>
          <w:szCs w:val="20"/>
        </w:rPr>
        <w:t>Avis du Directeur de l’Unité de Recherche</w:t>
      </w:r>
      <w:r w:rsidRPr="00AF044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2982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4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Favorable</w:t>
      </w:r>
      <w:r w:rsidRPr="00AF044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456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4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Défavorable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F0446" w:rsidRPr="00AF0446" w:rsidTr="00AF0446"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6025794"/>
                <w:placeholder>
                  <w:docPart w:val="9143749F0AD14E7C82574D471E7A829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F0446">
                  <w:rPr>
                    <w:rStyle w:val="Textedelespacerserv"/>
                    <w:rFonts w:ascii="Arial" w:hAnsi="Arial" w:cs="Arial"/>
                    <w:color w:val="F2F2F2" w:themeColor="background1" w:themeShade="F2"/>
                    <w:sz w:val="20"/>
                    <w:szCs w:val="20"/>
                  </w:rPr>
                  <w:t>Date</w:t>
                </w:r>
              </w:sdtContent>
            </w:sdt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446" w:rsidRDefault="00AF0446" w:rsidP="00AF0446">
      <w:pPr>
        <w:rPr>
          <w:rFonts w:ascii="Arial" w:hAnsi="Arial" w:cs="Arial"/>
          <w:sz w:val="20"/>
          <w:szCs w:val="20"/>
        </w:rPr>
      </w:pPr>
      <w:r w:rsidRPr="00AF0446">
        <w:rPr>
          <w:rFonts w:ascii="Arial" w:hAnsi="Arial" w:cs="Arial"/>
          <w:b/>
          <w:sz w:val="20"/>
          <w:szCs w:val="20"/>
        </w:rPr>
        <w:t>Avis du Directeur de l’</w:t>
      </w:r>
      <w:r>
        <w:rPr>
          <w:rFonts w:ascii="Arial" w:hAnsi="Arial" w:cs="Arial"/>
          <w:b/>
          <w:sz w:val="20"/>
          <w:szCs w:val="20"/>
        </w:rPr>
        <w:t>Ecole Doctorale</w:t>
      </w:r>
      <w:r w:rsidRPr="00AF044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6418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4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Favorable</w:t>
      </w:r>
      <w:r w:rsidRPr="00AF044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573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4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Défavorable</w:t>
      </w:r>
    </w:p>
    <w:p w:rsidR="00AF0446" w:rsidRDefault="00AF0446" w:rsidP="00AF0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Motif :</w:t>
      </w:r>
    </w:p>
    <w:p w:rsidR="00AF0446" w:rsidRDefault="00AF0446" w:rsidP="00AF0446">
      <w:pPr>
        <w:rPr>
          <w:rFonts w:ascii="Arial" w:hAnsi="Arial" w:cs="Arial"/>
          <w:sz w:val="20"/>
          <w:szCs w:val="20"/>
        </w:rPr>
      </w:pPr>
    </w:p>
    <w:p w:rsidR="00AF0446" w:rsidRPr="00AF0446" w:rsidRDefault="00AF0446" w:rsidP="00AF0446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F0446" w:rsidRPr="00AF0446" w:rsidTr="00AF0446">
        <w:trPr>
          <w:trHeight w:val="1097"/>
        </w:trPr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122573"/>
                <w:placeholder>
                  <w:docPart w:val="E902975BCB5D454D806A641F13D0DCE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F0446">
                  <w:rPr>
                    <w:rStyle w:val="Textedelespacerserv"/>
                    <w:rFonts w:ascii="Arial" w:hAnsi="Arial" w:cs="Arial"/>
                    <w:color w:val="F2F2F2" w:themeColor="background1" w:themeShade="F2"/>
                    <w:sz w:val="20"/>
                    <w:szCs w:val="20"/>
                  </w:rPr>
                  <w:t>Date</w:t>
                </w:r>
              </w:sdtContent>
            </w:sdt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446" w:rsidRDefault="00AF0446" w:rsidP="00AF0446">
      <w:pPr>
        <w:rPr>
          <w:rFonts w:ascii="Arial" w:hAnsi="Arial" w:cs="Arial"/>
          <w:b/>
          <w:sz w:val="20"/>
          <w:szCs w:val="20"/>
        </w:rPr>
      </w:pPr>
    </w:p>
    <w:p w:rsidR="00AF0446" w:rsidRPr="00AF0446" w:rsidRDefault="00AF0446" w:rsidP="00AF0446">
      <w:pPr>
        <w:rPr>
          <w:rFonts w:ascii="Arial" w:hAnsi="Arial" w:cs="Arial"/>
          <w:sz w:val="20"/>
          <w:szCs w:val="20"/>
        </w:rPr>
      </w:pPr>
      <w:r w:rsidRPr="00AF0446">
        <w:rPr>
          <w:rFonts w:ascii="Arial" w:hAnsi="Arial" w:cs="Arial"/>
          <w:b/>
          <w:sz w:val="20"/>
          <w:szCs w:val="20"/>
        </w:rPr>
        <w:t xml:space="preserve">Avis du Directeur de </w:t>
      </w:r>
      <w:r>
        <w:rPr>
          <w:rFonts w:ascii="Arial" w:hAnsi="Arial" w:cs="Arial"/>
          <w:b/>
          <w:sz w:val="20"/>
          <w:szCs w:val="20"/>
        </w:rPr>
        <w:t>L’ENSMA</w:t>
      </w:r>
      <w:r w:rsidRPr="00AF044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9933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4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Favorable</w:t>
      </w:r>
      <w:r w:rsidRPr="00AF044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1207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4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0446">
        <w:rPr>
          <w:rFonts w:ascii="Arial" w:hAnsi="Arial" w:cs="Arial"/>
          <w:sz w:val="20"/>
          <w:szCs w:val="20"/>
        </w:rPr>
        <w:t xml:space="preserve"> Défavorable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F0446" w:rsidRPr="00AF0446" w:rsidTr="00AF0446">
        <w:trPr>
          <w:trHeight w:val="1185"/>
        </w:trPr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9717889"/>
                <w:placeholder>
                  <w:docPart w:val="E753E93ACDF64340B4DC553C2BE358C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F0446">
                  <w:rPr>
                    <w:rStyle w:val="Textedelespacerserv"/>
                    <w:rFonts w:ascii="Arial" w:hAnsi="Arial" w:cs="Arial"/>
                    <w:color w:val="F2F2F2" w:themeColor="background1" w:themeShade="F2"/>
                    <w:sz w:val="20"/>
                    <w:szCs w:val="20"/>
                  </w:rPr>
                  <w:t>Date</w:t>
                </w:r>
              </w:sdtContent>
            </w:sdt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</w:tcPr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  <w:r w:rsidRPr="00AF0446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446" w:rsidRPr="00AF0446" w:rsidRDefault="00AF0446" w:rsidP="00AF04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446" w:rsidRPr="00AF0446" w:rsidRDefault="00AF0446" w:rsidP="002F7499">
      <w:pPr>
        <w:rPr>
          <w:rFonts w:ascii="Arial" w:hAnsi="Arial" w:cs="Arial"/>
          <w:sz w:val="20"/>
          <w:szCs w:val="20"/>
        </w:rPr>
      </w:pPr>
    </w:p>
    <w:sectPr w:rsidR="00AF0446" w:rsidRPr="00AF0446" w:rsidSect="00AF0446">
      <w:headerReference w:type="default" r:id="rId11"/>
      <w:pgSz w:w="11900" w:h="16840"/>
      <w:pgMar w:top="1814" w:right="126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46" w:rsidRDefault="00AF0446" w:rsidP="007D1C28">
      <w:r>
        <w:separator/>
      </w:r>
    </w:p>
  </w:endnote>
  <w:endnote w:type="continuationSeparator" w:id="0">
    <w:p w:rsidR="00AF0446" w:rsidRDefault="00AF0446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46" w:rsidRDefault="00AF0446" w:rsidP="007D1C28">
      <w:r>
        <w:separator/>
      </w:r>
    </w:p>
  </w:footnote>
  <w:footnote w:type="continuationSeparator" w:id="0">
    <w:p w:rsidR="00AF0446" w:rsidRDefault="00AF0446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46" w:rsidRDefault="00AF0446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1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Pi4+XK64Et6sEvH0M22GmK54F4ou+gH49ghcMKQaNVAxVTXeBJU1xN0mZWMS8ImVb9TqJIwDhxCPbpI3aTyMg==" w:salt="lQvZiqVGOb3UvLNgV3fIL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F4"/>
    <w:rsid w:val="000057CE"/>
    <w:rsid w:val="000264A9"/>
    <w:rsid w:val="001A54D1"/>
    <w:rsid w:val="002F730E"/>
    <w:rsid w:val="002F7499"/>
    <w:rsid w:val="00327367"/>
    <w:rsid w:val="003A6EF4"/>
    <w:rsid w:val="00556D57"/>
    <w:rsid w:val="00636EFC"/>
    <w:rsid w:val="0066385D"/>
    <w:rsid w:val="00731C41"/>
    <w:rsid w:val="00773817"/>
    <w:rsid w:val="007B4F15"/>
    <w:rsid w:val="007D1C28"/>
    <w:rsid w:val="008F5F10"/>
    <w:rsid w:val="00990DD5"/>
    <w:rsid w:val="00AF0446"/>
    <w:rsid w:val="00BB1255"/>
    <w:rsid w:val="00BE3D3F"/>
    <w:rsid w:val="00BF2777"/>
    <w:rsid w:val="00D0444E"/>
    <w:rsid w:val="00D24A1E"/>
    <w:rsid w:val="00DB479D"/>
    <w:rsid w:val="00EA2A7D"/>
    <w:rsid w:val="00EE1C56"/>
    <w:rsid w:val="00F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F07CE7"/>
  <w14:defaultImageDpi w14:val="300"/>
  <w15:chartTrackingRefBased/>
  <w15:docId w15:val="{68CE9B08-5344-4EBA-9E05-B9EA9D8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D24A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4A1E"/>
    <w:rPr>
      <w:color w:val="808080"/>
    </w:rPr>
  </w:style>
  <w:style w:type="character" w:customStyle="1" w:styleId="FormulairecaractreGras">
    <w:name w:val="Formulaire caractère Gras"/>
    <w:basedOn w:val="Policepardfaut"/>
    <w:uiPriority w:val="1"/>
    <w:qFormat/>
    <w:rsid w:val="002F7499"/>
    <w:rPr>
      <w:rFonts w:ascii="Arial" w:hAnsi="Arial"/>
      <w:b/>
      <w:color w:val="4472C4" w:themeColor="accent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nsma.fr/recherche/etudes-doctor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rey.veron@ensm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uve%20Office\Audrey\DOCTORAT\Inscription\2018-2019%20DRED\Demande%20de%20d&#233;rogation%20Ma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F68C9255484319A3494862F0771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801FB-CF2A-47FB-BBD9-843D663FC059}"/>
      </w:docPartPr>
      <w:docPartBody>
        <w:p w:rsidR="00F76CF3" w:rsidRDefault="00F76CF3" w:rsidP="00F76CF3">
          <w:pPr>
            <w:pStyle w:val="78F68C9255484319A3494862F077188B2"/>
          </w:pPr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NOM Prénom</w:t>
          </w:r>
        </w:p>
      </w:docPartBody>
    </w:docPart>
    <w:docPart>
      <w:docPartPr>
        <w:name w:val="BEAC63C0ECD34FAB83FF24F0F5117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C2F02-C823-47DA-ACC1-E005A7218E5B}"/>
      </w:docPartPr>
      <w:docPartBody>
        <w:p w:rsidR="00F76CF3" w:rsidRDefault="00F76CF3" w:rsidP="00F76CF3">
          <w:pPr>
            <w:pStyle w:val="BEAC63C0ECD34FAB83FF24F0F5117EE32"/>
          </w:pPr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indiquer l’année</w:t>
          </w:r>
        </w:p>
      </w:docPartBody>
    </w:docPart>
    <w:docPart>
      <w:docPartPr>
        <w:name w:val="10D85A3D4EDA4C61BD5B6586ED6E1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E3D00-DCCD-41BA-9B9E-B185DC5E15DA}"/>
      </w:docPartPr>
      <w:docPartBody>
        <w:p w:rsidR="00F76CF3" w:rsidRDefault="00F76CF3" w:rsidP="00F76CF3">
          <w:pPr>
            <w:pStyle w:val="10D85A3D4EDA4C61BD5B6586ED6E12EF2"/>
          </w:pPr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183F2E8C276B40109324E9FD43AFE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93484-B508-4F39-BD29-24908CBCA883}"/>
      </w:docPartPr>
      <w:docPartBody>
        <w:p w:rsidR="00F76CF3" w:rsidRDefault="00F76CF3" w:rsidP="00F76CF3">
          <w:pPr>
            <w:pStyle w:val="183F2E8C276B40109324E9FD43AFEAAF2"/>
          </w:pPr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5BCE551EA379418797A9C7DBF08FF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97116-BE75-433B-BEE7-0DC1604EDC1D}"/>
      </w:docPartPr>
      <w:docPartBody>
        <w:p w:rsidR="00F76CF3" w:rsidRDefault="00F76CF3" w:rsidP="00F76CF3">
          <w:pPr>
            <w:pStyle w:val="5BCE551EA379418797A9C7DBF08FF1092"/>
          </w:pPr>
          <w:r w:rsidRPr="00AF0446">
            <w:rPr>
              <w:rStyle w:val="Textedelespacerserv"/>
              <w:rFonts w:ascii="Arial" w:hAnsi="Arial" w:cs="Arial"/>
              <w:sz w:val="20"/>
              <w:szCs w:val="20"/>
            </w:rPr>
            <w:t>Texte</w:t>
          </w:r>
        </w:p>
      </w:docPartBody>
    </w:docPart>
    <w:docPart>
      <w:docPartPr>
        <w:name w:val="8269BA7F93054DB6B0E1592451B26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5FE78-D48A-461B-A5BC-2B4DF2E11517}"/>
      </w:docPartPr>
      <w:docPartBody>
        <w:p w:rsidR="00F76CF3" w:rsidRDefault="00F76CF3" w:rsidP="00F76CF3">
          <w:pPr>
            <w:pStyle w:val="8269BA7F93054DB6B0E1592451B2627B2"/>
          </w:pPr>
          <w:r w:rsidRPr="00AF0446">
            <w:rPr>
              <w:rStyle w:val="Textedelespacerserv"/>
              <w:rFonts w:ascii="Arial" w:hAnsi="Arial" w:cs="Arial"/>
              <w:color w:val="F2F2F2" w:themeColor="background1" w:themeShade="F2"/>
              <w:sz w:val="20"/>
              <w:szCs w:val="20"/>
            </w:rPr>
            <w:t>Date</w:t>
          </w:r>
        </w:p>
      </w:docPartBody>
    </w:docPart>
    <w:docPart>
      <w:docPartPr>
        <w:name w:val="9143749F0AD14E7C82574D471E7A8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A33F-A0F4-4703-8F03-DE3D9B76581C}"/>
      </w:docPartPr>
      <w:docPartBody>
        <w:p w:rsidR="00F76CF3" w:rsidRDefault="00F76CF3" w:rsidP="00F76CF3">
          <w:pPr>
            <w:pStyle w:val="9143749F0AD14E7C82574D471E7A82922"/>
          </w:pPr>
          <w:r w:rsidRPr="00AF0446">
            <w:rPr>
              <w:rStyle w:val="Textedelespacerserv"/>
              <w:rFonts w:ascii="Arial" w:hAnsi="Arial" w:cs="Arial"/>
              <w:color w:val="F2F2F2" w:themeColor="background1" w:themeShade="F2"/>
              <w:sz w:val="20"/>
              <w:szCs w:val="20"/>
            </w:rPr>
            <w:t>Date</w:t>
          </w:r>
        </w:p>
      </w:docPartBody>
    </w:docPart>
    <w:docPart>
      <w:docPartPr>
        <w:name w:val="E902975BCB5D454D806A641F13D0D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EE598-9232-4E1F-A44E-4563006EA058}"/>
      </w:docPartPr>
      <w:docPartBody>
        <w:p w:rsidR="00F76CF3" w:rsidRDefault="00F76CF3" w:rsidP="00F76CF3">
          <w:pPr>
            <w:pStyle w:val="E902975BCB5D454D806A641F13D0DCED2"/>
          </w:pPr>
          <w:r w:rsidRPr="00AF0446">
            <w:rPr>
              <w:rStyle w:val="Textedelespacerserv"/>
              <w:rFonts w:ascii="Arial" w:hAnsi="Arial" w:cs="Arial"/>
              <w:color w:val="F2F2F2" w:themeColor="background1" w:themeShade="F2"/>
              <w:sz w:val="20"/>
              <w:szCs w:val="20"/>
            </w:rPr>
            <w:t>Date</w:t>
          </w:r>
        </w:p>
      </w:docPartBody>
    </w:docPart>
    <w:docPart>
      <w:docPartPr>
        <w:name w:val="E753E93ACDF64340B4DC553C2BE35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9F24-74BD-4337-871A-930E26965B2B}"/>
      </w:docPartPr>
      <w:docPartBody>
        <w:p w:rsidR="00F76CF3" w:rsidRDefault="00F76CF3" w:rsidP="00F76CF3">
          <w:pPr>
            <w:pStyle w:val="E753E93ACDF64340B4DC553C2BE358CD2"/>
          </w:pPr>
          <w:r w:rsidRPr="00AF0446">
            <w:rPr>
              <w:rStyle w:val="Textedelespacerserv"/>
              <w:rFonts w:ascii="Arial" w:hAnsi="Arial" w:cs="Arial"/>
              <w:color w:val="F2F2F2" w:themeColor="background1" w:themeShade="F2"/>
              <w:sz w:val="20"/>
              <w:szCs w:val="20"/>
            </w:rPr>
            <w:t>Date</w:t>
          </w:r>
        </w:p>
      </w:docPartBody>
    </w:docPart>
    <w:docPart>
      <w:docPartPr>
        <w:name w:val="421FC349BDF8438D99F13AC5B398C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2BB91-5DE8-4864-A741-4E769D9A3093}"/>
      </w:docPartPr>
      <w:docPartBody>
        <w:p w:rsidR="00F76CF3" w:rsidRDefault="00F76CF3" w:rsidP="00F76CF3">
          <w:pPr>
            <w:pStyle w:val="421FC349BDF8438D99F13AC5B398C9BF1"/>
          </w:pPr>
          <w:r w:rsidRPr="00AF0446">
            <w:rPr>
              <w:rStyle w:val="Textedelespacerserv"/>
              <w:rFonts w:ascii="Arial" w:hAnsi="Arial" w:cs="Arial"/>
              <w:color w:val="F2F2F2" w:themeColor="background1" w:themeShade="F2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BD"/>
    <w:rsid w:val="004B12BD"/>
    <w:rsid w:val="00F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6CF3"/>
    <w:rPr>
      <w:color w:val="808080"/>
    </w:rPr>
  </w:style>
  <w:style w:type="paragraph" w:customStyle="1" w:styleId="3C9C0332ABD744CE97D2A5D99FC676FB">
    <w:name w:val="3C9C0332ABD744CE97D2A5D99FC676FB"/>
  </w:style>
  <w:style w:type="paragraph" w:customStyle="1" w:styleId="977A4763217040A0AEFFB41C16F35BB1">
    <w:name w:val="977A4763217040A0AEFFB41C16F35BB1"/>
  </w:style>
  <w:style w:type="paragraph" w:customStyle="1" w:styleId="B1E3DFCC3069446DA3001E78E8B234A4">
    <w:name w:val="B1E3DFCC3069446DA3001E78E8B234A4"/>
  </w:style>
  <w:style w:type="paragraph" w:customStyle="1" w:styleId="7B607EAE14AF47DBA759ED6C7E8BC90C">
    <w:name w:val="7B607EAE14AF47DBA759ED6C7E8BC90C"/>
  </w:style>
  <w:style w:type="paragraph" w:customStyle="1" w:styleId="F5357BED548D43FB87D2EC956BC75CD3">
    <w:name w:val="F5357BED548D43FB87D2EC956BC75CD3"/>
  </w:style>
  <w:style w:type="paragraph" w:customStyle="1" w:styleId="7AE8133F9CEB46A6BD3DD74BF5A15F7F">
    <w:name w:val="7AE8133F9CEB46A6BD3DD74BF5A15F7F"/>
  </w:style>
  <w:style w:type="paragraph" w:customStyle="1" w:styleId="9524F222C04C4439AD4C0712FCB3E82D">
    <w:name w:val="9524F222C04C4439AD4C0712FCB3E82D"/>
  </w:style>
  <w:style w:type="paragraph" w:customStyle="1" w:styleId="35BE96EE51684B4FB88D837B6E027DA5">
    <w:name w:val="35BE96EE51684B4FB88D837B6E027DA5"/>
  </w:style>
  <w:style w:type="paragraph" w:customStyle="1" w:styleId="C29E56DD5B864374994F9DA78CB6AB26">
    <w:name w:val="C29E56DD5B864374994F9DA78CB6AB26"/>
  </w:style>
  <w:style w:type="paragraph" w:customStyle="1" w:styleId="D58ED95B9D0747F292D88497F3864CA8">
    <w:name w:val="D58ED95B9D0747F292D88497F3864CA8"/>
  </w:style>
  <w:style w:type="paragraph" w:customStyle="1" w:styleId="B388C71727594B53A5DE5540FA07F662">
    <w:name w:val="B388C71727594B53A5DE5540FA07F662"/>
  </w:style>
  <w:style w:type="paragraph" w:customStyle="1" w:styleId="12C25C50B0294F5F8420DA64B9F0E0B7">
    <w:name w:val="12C25C50B0294F5F8420DA64B9F0E0B7"/>
  </w:style>
  <w:style w:type="paragraph" w:customStyle="1" w:styleId="88F91501181C4EC3A2AB191D322FF726">
    <w:name w:val="88F91501181C4EC3A2AB191D322FF726"/>
  </w:style>
  <w:style w:type="paragraph" w:customStyle="1" w:styleId="5354EDAC1D7C4D688BBA07C61526179D">
    <w:name w:val="5354EDAC1D7C4D688BBA07C61526179D"/>
  </w:style>
  <w:style w:type="paragraph" w:customStyle="1" w:styleId="8A9B0E607B3D44D98539898A3F38AE6A">
    <w:name w:val="8A9B0E607B3D44D98539898A3F38AE6A"/>
  </w:style>
  <w:style w:type="paragraph" w:customStyle="1" w:styleId="94A1F9917E894B5286BBFD8DF497E349">
    <w:name w:val="94A1F9917E894B5286BBFD8DF497E349"/>
  </w:style>
  <w:style w:type="paragraph" w:customStyle="1" w:styleId="FE8818EEACB1438981DF38AB4CD66082">
    <w:name w:val="FE8818EEACB1438981DF38AB4CD66082"/>
  </w:style>
  <w:style w:type="paragraph" w:customStyle="1" w:styleId="D521DE4976984B15BE3AC04B7913D12C">
    <w:name w:val="D521DE4976984B15BE3AC04B7913D12C"/>
  </w:style>
  <w:style w:type="paragraph" w:customStyle="1" w:styleId="51C86FA07C0B48B19E9B61DFCCA5ADD5">
    <w:name w:val="51C86FA07C0B48B19E9B61DFCCA5ADD5"/>
  </w:style>
  <w:style w:type="paragraph" w:customStyle="1" w:styleId="8A2F5B4E645C4DAD99173B5F5EB632F5">
    <w:name w:val="8A2F5B4E645C4DAD99173B5F5EB632F5"/>
  </w:style>
  <w:style w:type="paragraph" w:customStyle="1" w:styleId="5CA76ED3DD984579BDFD5BAC0FC6D39B">
    <w:name w:val="5CA76ED3DD984579BDFD5BAC0FC6D39B"/>
  </w:style>
  <w:style w:type="paragraph" w:customStyle="1" w:styleId="5BA691A1985B4125829545C864ACF2A6">
    <w:name w:val="5BA691A1985B4125829545C864ACF2A6"/>
  </w:style>
  <w:style w:type="paragraph" w:customStyle="1" w:styleId="63A93DAB32A144D4AD7746F4608F4B2F">
    <w:name w:val="63A93DAB32A144D4AD7746F4608F4B2F"/>
  </w:style>
  <w:style w:type="paragraph" w:customStyle="1" w:styleId="F7B34A52546F4D90A9A507D7F9392AD5">
    <w:name w:val="F7B34A52546F4D90A9A507D7F9392AD5"/>
  </w:style>
  <w:style w:type="paragraph" w:customStyle="1" w:styleId="3C335583F09B4006BEC150B569A23BAD">
    <w:name w:val="3C335583F09B4006BEC150B569A23BAD"/>
  </w:style>
  <w:style w:type="paragraph" w:customStyle="1" w:styleId="828279457FD84FF2937D805ADAA6D3AC">
    <w:name w:val="828279457FD84FF2937D805ADAA6D3AC"/>
  </w:style>
  <w:style w:type="paragraph" w:customStyle="1" w:styleId="0EF47101F9664D4BA508205BBA72E381">
    <w:name w:val="0EF47101F9664D4BA508205BBA72E381"/>
  </w:style>
  <w:style w:type="paragraph" w:customStyle="1" w:styleId="0E1A1C4584E14AF28102E60A1113778E">
    <w:name w:val="0E1A1C4584E14AF28102E60A1113778E"/>
  </w:style>
  <w:style w:type="paragraph" w:customStyle="1" w:styleId="0B67190A1BE3468AA451FAF6CF00D518">
    <w:name w:val="0B67190A1BE3468AA451FAF6CF00D518"/>
  </w:style>
  <w:style w:type="paragraph" w:customStyle="1" w:styleId="7EC03B932CE14DB784AD33E68BFE1956">
    <w:name w:val="7EC03B932CE14DB784AD33E68BFE1956"/>
  </w:style>
  <w:style w:type="paragraph" w:customStyle="1" w:styleId="A62CE98E3493414FA1806C5D29ABFA82">
    <w:name w:val="A62CE98E3493414FA1806C5D29ABFA82"/>
  </w:style>
  <w:style w:type="paragraph" w:customStyle="1" w:styleId="B02562B7856D4065BBCC12B291E26700">
    <w:name w:val="B02562B7856D4065BBCC12B291E26700"/>
    <w:rsid w:val="00F76CF3"/>
  </w:style>
  <w:style w:type="paragraph" w:customStyle="1" w:styleId="1FD80F5C1F3B4E8BA394C11C59519858">
    <w:name w:val="1FD80F5C1F3B4E8BA394C11C59519858"/>
    <w:rsid w:val="00F76CF3"/>
  </w:style>
  <w:style w:type="paragraph" w:customStyle="1" w:styleId="78F68C9255484319A3494862F077188B">
    <w:name w:val="78F68C9255484319A3494862F077188B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02562B7856D4065BBCC12B291E267001">
    <w:name w:val="B02562B7856D4065BBCC12B291E26700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D80F5C1F3B4E8BA394C11C595198581">
    <w:name w:val="1FD80F5C1F3B4E8BA394C11C59519858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AC63C0ECD34FAB83FF24F0F5117EE3">
    <w:name w:val="BEAC63C0ECD34FAB83FF24F0F5117EE3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5D4E78BD0A148DDBE5205A7D4DF2217">
    <w:name w:val="65D4E78BD0A148DDBE5205A7D4DF2217"/>
    <w:rsid w:val="00F76CF3"/>
  </w:style>
  <w:style w:type="paragraph" w:customStyle="1" w:styleId="217B101CEE6D48E89E711EFF7E378A77">
    <w:name w:val="217B101CEE6D48E89E711EFF7E378A77"/>
    <w:rsid w:val="00F76CF3"/>
  </w:style>
  <w:style w:type="paragraph" w:customStyle="1" w:styleId="10D85A3D4EDA4C61BD5B6586ED6E12EF">
    <w:name w:val="10D85A3D4EDA4C61BD5B6586ED6E12EF"/>
    <w:rsid w:val="00F76CF3"/>
  </w:style>
  <w:style w:type="paragraph" w:customStyle="1" w:styleId="183F2E8C276B40109324E9FD43AFEAAF">
    <w:name w:val="183F2E8C276B40109324E9FD43AFEAAF"/>
    <w:rsid w:val="00F76CF3"/>
  </w:style>
  <w:style w:type="paragraph" w:customStyle="1" w:styleId="5BCE551EA379418797A9C7DBF08FF109">
    <w:name w:val="5BCE551EA379418797A9C7DBF08FF109"/>
    <w:rsid w:val="00F76CF3"/>
  </w:style>
  <w:style w:type="paragraph" w:customStyle="1" w:styleId="8269BA7F93054DB6B0E1592451B2627B">
    <w:name w:val="8269BA7F93054DB6B0E1592451B2627B"/>
    <w:rsid w:val="00F76CF3"/>
  </w:style>
  <w:style w:type="paragraph" w:customStyle="1" w:styleId="9143749F0AD14E7C82574D471E7A8292">
    <w:name w:val="9143749F0AD14E7C82574D471E7A8292"/>
    <w:rsid w:val="00F76CF3"/>
  </w:style>
  <w:style w:type="paragraph" w:customStyle="1" w:styleId="E902975BCB5D454D806A641F13D0DCED">
    <w:name w:val="E902975BCB5D454D806A641F13D0DCED"/>
    <w:rsid w:val="00F76CF3"/>
  </w:style>
  <w:style w:type="paragraph" w:customStyle="1" w:styleId="E753E93ACDF64340B4DC553C2BE358CD">
    <w:name w:val="E753E93ACDF64340B4DC553C2BE358CD"/>
    <w:rsid w:val="00F76CF3"/>
  </w:style>
  <w:style w:type="paragraph" w:customStyle="1" w:styleId="57F1165171D44D8383150474344AF356">
    <w:name w:val="57F1165171D44D8383150474344AF356"/>
    <w:rsid w:val="00F76CF3"/>
  </w:style>
  <w:style w:type="paragraph" w:customStyle="1" w:styleId="E910C728299B4FC9961476AC426F2AB3">
    <w:name w:val="E910C728299B4FC9961476AC426F2AB3"/>
    <w:rsid w:val="00F76CF3"/>
  </w:style>
  <w:style w:type="paragraph" w:customStyle="1" w:styleId="78F68C9255484319A3494862F077188B1">
    <w:name w:val="78F68C9255484319A3494862F077188B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F1165171D44D8383150474344AF3561">
    <w:name w:val="57F1165171D44D8383150474344AF356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10C728299B4FC9961476AC426F2AB31">
    <w:name w:val="E910C728299B4FC9961476AC426F2AB3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AC63C0ECD34FAB83FF24F0F5117EE31">
    <w:name w:val="BEAC63C0ECD34FAB83FF24F0F5117EE3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CE551EA379418797A9C7DBF08FF1091">
    <w:name w:val="5BCE551EA379418797A9C7DBF08FF109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0D85A3D4EDA4C61BD5B6586ED6E12EF1">
    <w:name w:val="10D85A3D4EDA4C61BD5B6586ED6E12EF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1FC349BDF8438D99F13AC5B398C9BF">
    <w:name w:val="421FC349BDF8438D99F13AC5B398C9BF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83F2E8C276B40109324E9FD43AFEAAF1">
    <w:name w:val="183F2E8C276B40109324E9FD43AFEAAF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69BA7F93054DB6B0E1592451B2627B1">
    <w:name w:val="8269BA7F93054DB6B0E1592451B2627B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43749F0AD14E7C82574D471E7A82921">
    <w:name w:val="9143749F0AD14E7C82574D471E7A8292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02975BCB5D454D806A641F13D0DCED1">
    <w:name w:val="E902975BCB5D454D806A641F13D0DCED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753E93ACDF64340B4DC553C2BE358CD1">
    <w:name w:val="E753E93ACDF64340B4DC553C2BE358CD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8F68C9255484319A3494862F077188B2">
    <w:name w:val="78F68C9255484319A3494862F077188B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AC63C0ECD34FAB83FF24F0F5117EE32">
    <w:name w:val="BEAC63C0ECD34FAB83FF24F0F5117EE3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CE551EA379418797A9C7DBF08FF1092">
    <w:name w:val="5BCE551EA379418797A9C7DBF08FF109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0D85A3D4EDA4C61BD5B6586ED6E12EF2">
    <w:name w:val="10D85A3D4EDA4C61BD5B6586ED6E12EF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1FC349BDF8438D99F13AC5B398C9BF1">
    <w:name w:val="421FC349BDF8438D99F13AC5B398C9BF1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83F2E8C276B40109324E9FD43AFEAAF2">
    <w:name w:val="183F2E8C276B40109324E9FD43AFEAAF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69BA7F93054DB6B0E1592451B2627B2">
    <w:name w:val="8269BA7F93054DB6B0E1592451B2627B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43749F0AD14E7C82574D471E7A82922">
    <w:name w:val="9143749F0AD14E7C82574D471E7A8292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02975BCB5D454D806A641F13D0DCED2">
    <w:name w:val="E902975BCB5D454D806A641F13D0DCED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753E93ACDF64340B4DC553C2BE358CD2">
    <w:name w:val="E753E93ACDF64340B4DC553C2BE358CD2"/>
    <w:rsid w:val="00F76C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B010-EC2A-4540-9C31-7BFCC18D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dérogation Master</Template>
  <TotalTime>21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 Audrey</dc:creator>
  <cp:keywords/>
  <cp:lastModifiedBy>VERON Audrey</cp:lastModifiedBy>
  <cp:revision>3</cp:revision>
  <cp:lastPrinted>2018-09-12T06:54:00Z</cp:lastPrinted>
  <dcterms:created xsi:type="dcterms:W3CDTF">2018-09-12T06:32:00Z</dcterms:created>
  <dcterms:modified xsi:type="dcterms:W3CDTF">2018-09-12T06:54:00Z</dcterms:modified>
</cp:coreProperties>
</file>