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78" w:rsidRDefault="000D3B78" w:rsidP="000D3B78">
      <w:pPr>
        <w:jc w:val="center"/>
        <w:rPr>
          <w:color w:val="00B0F0"/>
        </w:rPr>
      </w:pPr>
    </w:p>
    <w:p w:rsidR="000D3B78" w:rsidRPr="00503CA5" w:rsidRDefault="000D3B78" w:rsidP="000D3B78">
      <w:pPr>
        <w:jc w:val="center"/>
        <w:rPr>
          <w:rFonts w:ascii="Arial" w:hAnsi="Arial" w:cs="Arial"/>
          <w:b/>
          <w:color w:val="5B9BD5"/>
        </w:rPr>
      </w:pPr>
    </w:p>
    <w:p w:rsidR="008560C2" w:rsidRPr="008560C2" w:rsidRDefault="008560C2" w:rsidP="008560C2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</w:pBdr>
        <w:tabs>
          <w:tab w:val="left" w:pos="567"/>
        </w:tabs>
        <w:jc w:val="center"/>
        <w:rPr>
          <w:rFonts w:ascii="Arial" w:hAnsi="Arial"/>
          <w:b/>
          <w:color w:val="3A79C6"/>
          <w:sz w:val="28"/>
          <w:szCs w:val="28"/>
        </w:rPr>
      </w:pPr>
      <w:r w:rsidRPr="008560C2">
        <w:rPr>
          <w:rFonts w:ascii="Arial" w:hAnsi="Arial"/>
          <w:b/>
          <w:color w:val="3A79C6"/>
          <w:sz w:val="28"/>
          <w:szCs w:val="28"/>
        </w:rPr>
        <w:t>DIRECTION DE LA RECHERCHE ET DES ETUDES DOCTORALES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99"/>
      </w:tblGrid>
      <w:tr w:rsidR="007D0A3B" w:rsidRPr="008560C2" w:rsidTr="006312F4">
        <w:tc>
          <w:tcPr>
            <w:tcW w:w="5238" w:type="dxa"/>
          </w:tcPr>
          <w:p w:rsidR="008560C2" w:rsidRPr="008560C2" w:rsidRDefault="008560C2" w:rsidP="008560C2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560C2" w:rsidRPr="008560C2" w:rsidRDefault="00757B47" w:rsidP="007D0A3B">
            <w:pPr>
              <w:tabs>
                <w:tab w:val="left" w:pos="0"/>
              </w:tabs>
              <w:ind w:right="-193"/>
              <w:rPr>
                <w:rFonts w:ascii="Arial" w:hAnsi="Arial"/>
                <w:b/>
              </w:rPr>
            </w:pPr>
            <w:r w:rsidRPr="008560C2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2886075" cy="485775"/>
                  <wp:effectExtent l="0" t="0" r="9525" b="9525"/>
                  <wp:docPr id="26" name="Image 1" descr="\\Datadsi\datausers\verona\Bureau\logo EDSIM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Datadsi\datausers\verona\Bureau\logo EDSIM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8560C2" w:rsidRPr="008560C2" w:rsidRDefault="008560C2" w:rsidP="008560C2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8560C2" w:rsidRPr="008560C2" w:rsidRDefault="00757B47" w:rsidP="008560C2">
            <w:pPr>
              <w:tabs>
                <w:tab w:val="left" w:pos="567"/>
              </w:tabs>
              <w:ind w:left="377"/>
              <w:rPr>
                <w:rFonts w:ascii="Arial" w:hAnsi="Arial"/>
                <w:b/>
              </w:rPr>
            </w:pPr>
            <w:r w:rsidRPr="008560C2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2752725" cy="466725"/>
                  <wp:effectExtent l="0" t="0" r="9525" b="9525"/>
                  <wp:docPr id="25" name="Image 3" descr="\\Datadsi\datausers\verona\Bureau\logo EDSIS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\\Datadsi\datausers\verona\Bureau\logo EDSIS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0C2" w:rsidRPr="008560C2" w:rsidRDefault="008560C2" w:rsidP="008560C2">
      <w:pPr>
        <w:tabs>
          <w:tab w:val="left" w:pos="567"/>
          <w:tab w:val="left" w:pos="4186"/>
          <w:tab w:val="left" w:pos="5260"/>
          <w:tab w:val="left" w:pos="5726"/>
          <w:tab w:val="left" w:pos="6832"/>
        </w:tabs>
        <w:ind w:right="-538"/>
        <w:rPr>
          <w:rFonts w:ascii="Arial" w:hAnsi="Arial"/>
          <w:b/>
        </w:rPr>
      </w:pPr>
    </w:p>
    <w:p w:rsidR="008560C2" w:rsidRPr="008560C2" w:rsidRDefault="008560C2" w:rsidP="008560C2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8560C2">
        <w:rPr>
          <w:rFonts w:ascii="Times New Roman" w:hAnsi="Times New Roman"/>
          <w:b/>
          <w:sz w:val="22"/>
          <w:szCs w:val="22"/>
        </w:rPr>
        <w:t>Contact : Audrey VERON</w:t>
      </w:r>
    </w:p>
    <w:p w:rsidR="008560C2" w:rsidRPr="008560C2" w:rsidRDefault="008560C2" w:rsidP="008560C2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sz w:val="22"/>
          <w:szCs w:val="22"/>
        </w:rPr>
      </w:pPr>
      <w:r w:rsidRPr="008560C2">
        <w:rPr>
          <w:rFonts w:ascii="Times New Roman" w:hAnsi="Times New Roman"/>
          <w:b/>
          <w:sz w:val="22"/>
          <w:szCs w:val="22"/>
        </w:rPr>
        <w:t xml:space="preserve">Bureau A401  </w:t>
      </w:r>
      <w:r w:rsidRPr="008560C2">
        <w:rPr>
          <w:rFonts w:ascii="Times New Roman" w:hAnsi="Times New Roman"/>
          <w:b/>
          <w:sz w:val="22"/>
          <w:szCs w:val="22"/>
        </w:rPr>
        <w:sym w:font="Wingdings" w:char="F028"/>
      </w:r>
      <w:r w:rsidRPr="008560C2">
        <w:rPr>
          <w:rFonts w:ascii="Times New Roman" w:hAnsi="Times New Roman"/>
          <w:b/>
          <w:sz w:val="22"/>
          <w:szCs w:val="22"/>
        </w:rPr>
        <w:t xml:space="preserve"> : 05.49.49.80.75</w:t>
      </w:r>
    </w:p>
    <w:p w:rsidR="008560C2" w:rsidRPr="008560C2" w:rsidRDefault="008560C2" w:rsidP="008560C2">
      <w:pPr>
        <w:tabs>
          <w:tab w:val="left" w:pos="5260"/>
          <w:tab w:val="left" w:pos="5726"/>
          <w:tab w:val="left" w:pos="6832"/>
        </w:tabs>
        <w:ind w:left="-5310" w:right="-538" w:firstLine="5310"/>
        <w:rPr>
          <w:rFonts w:ascii="Times New Roman" w:hAnsi="Times New Roman"/>
          <w:b/>
          <w:i/>
          <w:sz w:val="22"/>
          <w:szCs w:val="22"/>
          <w:u w:val="single"/>
        </w:rPr>
      </w:pPr>
      <w:r w:rsidRPr="008560C2">
        <w:rPr>
          <w:rFonts w:ascii="Times New Roman" w:hAnsi="Times New Roman"/>
          <w:b/>
          <w:i/>
          <w:sz w:val="22"/>
          <w:szCs w:val="22"/>
        </w:rPr>
        <w:t>Mail :</w:t>
      </w:r>
      <w:r w:rsidRPr="008560C2">
        <w:rPr>
          <w:rFonts w:ascii="Times New Roman" w:hAnsi="Times New Roman"/>
          <w:b/>
          <w:i/>
          <w:color w:val="0000FF"/>
          <w:sz w:val="22"/>
          <w:szCs w:val="22"/>
          <w:u w:val="single"/>
        </w:rPr>
        <w:t xml:space="preserve"> </w:t>
      </w:r>
      <w:hyperlink r:id="rId9" w:history="1">
        <w:r w:rsidRPr="008560C2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audrey.veron@ensma.fr</w:t>
        </w:r>
      </w:hyperlink>
      <w:r w:rsidRPr="008560C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r w:rsidRPr="008560C2">
        <w:rPr>
          <w:rFonts w:ascii="Times New Roman" w:hAnsi="Times New Roman"/>
          <w:b/>
          <w:i/>
          <w:sz w:val="22"/>
          <w:szCs w:val="22"/>
        </w:rPr>
        <w:t xml:space="preserve">  Web</w:t>
      </w:r>
      <w:r w:rsidRPr="008560C2">
        <w:rPr>
          <w:rFonts w:ascii="Times New Roman" w:hAnsi="Times New Roman"/>
          <w:b/>
          <w:sz w:val="22"/>
          <w:szCs w:val="22"/>
        </w:rPr>
        <w:t xml:space="preserve">: </w:t>
      </w:r>
      <w:r w:rsidRPr="008560C2">
        <w:rPr>
          <w:rFonts w:ascii="Times New Roman" w:hAnsi="Times New Roman"/>
          <w:b/>
          <w:i/>
          <w:sz w:val="22"/>
          <w:szCs w:val="22"/>
        </w:rPr>
        <w:t xml:space="preserve"> </w:t>
      </w:r>
      <w:hyperlink r:id="rId10" w:history="1">
        <w:r w:rsidRPr="008560C2">
          <w:rPr>
            <w:rFonts w:ascii="Times New Roman" w:hAnsi="Times New Roman"/>
            <w:i/>
            <w:color w:val="0000FF"/>
            <w:sz w:val="22"/>
            <w:szCs w:val="22"/>
            <w:u w:val="single"/>
          </w:rPr>
          <w:t>Recherche&amp;Études Doctorales</w:t>
        </w:r>
      </w:hyperlink>
      <w:r w:rsidRPr="008560C2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8560C2" w:rsidRPr="008560C2" w:rsidRDefault="008560C2" w:rsidP="008560C2">
      <w:pPr>
        <w:tabs>
          <w:tab w:val="left" w:pos="567"/>
          <w:tab w:val="left" w:pos="5260"/>
          <w:tab w:val="left" w:pos="5726"/>
          <w:tab w:val="left" w:pos="6832"/>
        </w:tabs>
        <w:ind w:right="-538"/>
        <w:jc w:val="center"/>
        <w:rPr>
          <w:rFonts w:ascii="Arial" w:hAnsi="Arial"/>
          <w:b/>
          <w:sz w:val="22"/>
          <w:szCs w:val="22"/>
        </w:rPr>
      </w:pPr>
    </w:p>
    <w:p w:rsidR="008560C2" w:rsidRPr="008560C2" w:rsidRDefault="008560C2" w:rsidP="008560C2">
      <w:pPr>
        <w:tabs>
          <w:tab w:val="left" w:pos="567"/>
          <w:tab w:val="left" w:pos="5260"/>
          <w:tab w:val="left" w:pos="5726"/>
          <w:tab w:val="left" w:pos="6832"/>
        </w:tabs>
        <w:ind w:right="-538"/>
        <w:jc w:val="center"/>
        <w:rPr>
          <w:rFonts w:ascii="Arial" w:hAnsi="Arial"/>
          <w:b/>
          <w:color w:val="5B9BD5"/>
          <w:sz w:val="22"/>
          <w:szCs w:val="22"/>
        </w:rPr>
      </w:pPr>
      <w:r w:rsidRPr="008560C2">
        <w:rPr>
          <w:rFonts w:ascii="Arial" w:hAnsi="Arial"/>
          <w:b/>
          <w:color w:val="5B9BD5"/>
          <w:sz w:val="22"/>
          <w:szCs w:val="22"/>
        </w:rPr>
        <w:t>ANNÉE UNIVERSITAIRE 2018-2019</w:t>
      </w:r>
    </w:p>
    <w:tbl>
      <w:tblPr>
        <w:tblW w:w="10395" w:type="dxa"/>
        <w:tblInd w:w="-13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5"/>
      </w:tblGrid>
      <w:tr w:rsidR="008560C2" w:rsidRPr="008560C2" w:rsidTr="008560C2">
        <w:trPr>
          <w:trHeight w:val="2250"/>
        </w:trPr>
        <w:tc>
          <w:tcPr>
            <w:tcW w:w="10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60C2" w:rsidRPr="008560C2" w:rsidRDefault="00E8667C" w:rsidP="008560C2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left="3747" w:right="-538" w:firstLine="283"/>
              <w:jc w:val="both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19968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>1ère année</w:t>
            </w:r>
          </w:p>
          <w:p w:rsidR="008560C2" w:rsidRPr="008560C2" w:rsidRDefault="00E8667C" w:rsidP="008560C2">
            <w:pPr>
              <w:tabs>
                <w:tab w:val="left" w:pos="2895"/>
                <w:tab w:val="left" w:pos="5260"/>
                <w:tab w:val="left" w:pos="5726"/>
                <w:tab w:val="left" w:pos="6832"/>
              </w:tabs>
              <w:ind w:right="-538"/>
              <w:jc w:val="center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-33160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2ème année </w:t>
            </w:r>
            <w:r w:rsidR="008560C2" w:rsidRPr="008560C2">
              <w:rPr>
                <w:rFonts w:ascii="Arial" w:hAnsi="Arial"/>
                <w:i/>
                <w:sz w:val="18"/>
              </w:rPr>
              <w:t>(joindre rapport d’avancement)</w:t>
            </w:r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6045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3ème année </w:t>
            </w:r>
            <w:r w:rsidR="008560C2" w:rsidRPr="008560C2">
              <w:rPr>
                <w:rFonts w:ascii="Arial" w:hAnsi="Arial"/>
                <w:i/>
                <w:sz w:val="18"/>
              </w:rPr>
              <w:t>(joindre rapport d’avancement)</w:t>
            </w:r>
          </w:p>
          <w:p w:rsidR="008560C2" w:rsidRPr="008560C2" w:rsidRDefault="00E8667C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161732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>4ème année </w:t>
            </w:r>
            <w:r w:rsidR="008560C2" w:rsidRPr="008560C2">
              <w:rPr>
                <w:rFonts w:ascii="Arial" w:hAnsi="Arial"/>
                <w:color w:val="4472C4"/>
                <w:sz w:val="20"/>
              </w:rPr>
              <w:t xml:space="preserve"> </w:t>
            </w:r>
            <w:r w:rsidR="008560C2" w:rsidRPr="008560C2">
              <w:rPr>
                <w:rFonts w:ascii="Arial" w:hAnsi="Arial"/>
                <w:i/>
                <w:sz w:val="18"/>
              </w:rPr>
              <w:t>(joindre la dérogation)</w:t>
            </w:r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-12346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383FF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>5ème année </w:t>
            </w:r>
            <w:r w:rsidR="008560C2" w:rsidRPr="008560C2">
              <w:rPr>
                <w:rFonts w:ascii="Arial" w:hAnsi="Arial"/>
                <w:i/>
                <w:sz w:val="18"/>
              </w:rPr>
              <w:t>(joindre la dérogation)</w:t>
            </w:r>
          </w:p>
          <w:p w:rsidR="008560C2" w:rsidRPr="008560C2" w:rsidRDefault="00E8667C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hint="eastAsia"/>
                  <w:b/>
                  <w:sz w:val="22"/>
                  <w:szCs w:val="22"/>
                </w:rPr>
                <w:id w:val="-14944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12F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M   </w:t>
            </w:r>
            <w:sdt>
              <w:sdtPr>
                <w:rPr>
                  <w:rFonts w:ascii="Arial" w:hAnsi="Arial"/>
                  <w:b/>
                  <w:sz w:val="22"/>
                  <w:szCs w:val="22"/>
                </w:rPr>
                <w:id w:val="17627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312F4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60C2" w:rsidRPr="008560C2">
              <w:rPr>
                <w:rFonts w:ascii="Arial" w:hAnsi="Arial"/>
                <w:b/>
                <w:sz w:val="22"/>
                <w:szCs w:val="22"/>
              </w:rPr>
              <w:t xml:space="preserve"> Mme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 :</w:t>
            </w:r>
            <w:r w:rsidR="00E8667C">
              <w:rPr>
                <w:rFonts w:ascii="Arial" w:hAnsi="Arial"/>
                <w:color w:val="4472C4"/>
                <w:sz w:val="20"/>
              </w:rPr>
              <w:t xml:space="preserve"> </w:t>
            </w:r>
            <w:sdt>
              <w:sdtPr>
                <w:rPr>
                  <w:rStyle w:val="BleuFonc"/>
                </w:rPr>
                <w:id w:val="1704289701"/>
                <w:placeholder>
                  <w:docPart w:val="6E9C0CC80EC74AE0BC2D095BEF1B6BC9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 w:rsidR="00E8667C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Prénom :   </w:t>
            </w:r>
            <w:sdt>
              <w:sdtPr>
                <w:rPr>
                  <w:rStyle w:val="BleuFonc"/>
                </w:rPr>
                <w:id w:val="-2094697324"/>
                <w:placeholder>
                  <w:docPart w:val="8BCF2B259A3A4A7E847F5076D2223422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 w:rsidR="00E8667C"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Labo</w:t>
            </w:r>
            <w:r w:rsidR="006312F4">
              <w:rPr>
                <w:rFonts w:ascii="Arial" w:hAnsi="Arial"/>
                <w:b/>
                <w:sz w:val="22"/>
                <w:szCs w:val="22"/>
              </w:rPr>
              <w:t xml:space="preserve">ratoire (département pour P’) : </w:t>
            </w:r>
            <w:sdt>
              <w:sdtPr>
                <w:rPr>
                  <w:rStyle w:val="BleuFonc"/>
                </w:rPr>
                <w:id w:val="-1813859582"/>
                <w:placeholder>
                  <w:docPart w:val="CBCA9D2725FD4F32B5F7C7191E9796D4"/>
                </w:placeholder>
                <w:showingPlcHdr/>
                <w:comboBox>
                  <w:listItem w:value="Choisissez un élément."/>
                  <w:listItem w:displayText="Institut P'-FTC- Fluides" w:value="Institut P'-FTC- Fluides"/>
                  <w:listItem w:displayText="Institut P'- FTC- Thermique" w:value="Institut P'- FTC- Thermique"/>
                  <w:listItem w:displayText="Institut P'-FTC- Combustion" w:value="Institut P'-FTC- Combustion"/>
                  <w:listItem w:displayText="Institut P'- PMM" w:value="Institut P'- PMM"/>
                  <w:listItem w:displayText="LIAS" w:value="LIAS"/>
                </w:comboBox>
              </w:sdtPr>
              <w:sdtEndPr>
                <w:rPr>
                  <w:rStyle w:val="Policepardfaut"/>
                  <w:rFonts w:ascii="Cambria" w:hAnsi="Cambria"/>
                  <w:b/>
                  <w:color w:val="D9D9D9" w:themeColor="background1" w:themeShade="D9"/>
                  <w:sz w:val="24"/>
                  <w:szCs w:val="22"/>
                </w:rPr>
              </w:sdtEndPr>
              <w:sdtContent>
                <w:r w:rsidR="00383FFE" w:rsidRPr="00B20D10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</w:p>
          <w:p w:rsidR="006312F4" w:rsidRPr="008560C2" w:rsidRDefault="008560C2" w:rsidP="006312F4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Ecole Doctorale de rattachement :   </w:t>
            </w:r>
            <w:sdt>
              <w:sdtPr>
                <w:rPr>
                  <w:rStyle w:val="BleuFonc"/>
                </w:rPr>
                <w:id w:val="-1199927913"/>
                <w:placeholder>
                  <w:docPart w:val="33BA48565105480BAB3B6D3650F9DCE8"/>
                </w:placeholder>
                <w:showingPlcHdr/>
                <w:comboBox>
                  <w:listItem w:value="Choisissez un élément."/>
                  <w:listItem w:displayText="ED- SIMME" w:value="ED- SIMME"/>
                  <w:listItem w:displayText="ED-SISMI" w:value="ED-SISMI"/>
                </w:comboBox>
              </w:sdtPr>
              <w:sdtEndPr>
                <w:rPr>
                  <w:rStyle w:val="Policepardfaut"/>
                  <w:rFonts w:ascii="Cambria" w:hAnsi="Cambria"/>
                  <w:b/>
                  <w:color w:val="D9D9D9" w:themeColor="background1" w:themeShade="D9"/>
                  <w:sz w:val="24"/>
                  <w:szCs w:val="22"/>
                </w:rPr>
              </w:sdtEndPr>
              <w:sdtContent>
                <w:r w:rsidR="00E8667C" w:rsidRPr="00B20D10">
                  <w:rPr>
                    <w:rStyle w:val="Textedelespacerserv"/>
                    <w:color w:val="D9D9D9" w:themeColor="background1" w:themeShade="D9"/>
                  </w:rPr>
                  <w:t>Choisissez un élément.</w:t>
                </w:r>
              </w:sdtContent>
            </w:sdt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left="131" w:right="-538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8560C2" w:rsidRPr="008560C2" w:rsidRDefault="008560C2" w:rsidP="008560C2"/>
    <w:p w:rsidR="008560C2" w:rsidRPr="008560C2" w:rsidRDefault="008560C2" w:rsidP="008560C2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Données de THESE </w:t>
      </w:r>
    </w:p>
    <w:p w:rsidR="008560C2" w:rsidRPr="008560C2" w:rsidRDefault="008560C2" w:rsidP="008560C2">
      <w:pPr>
        <w:tabs>
          <w:tab w:val="left" w:pos="567"/>
        </w:tabs>
        <w:jc w:val="center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i/>
          <w:sz w:val="18"/>
          <w:szCs w:val="18"/>
        </w:rPr>
        <w:t>À remplir avec le directeur de thèse</w:t>
      </w:r>
    </w:p>
    <w:p w:rsidR="008560C2" w:rsidRPr="008560C2" w:rsidRDefault="008560C2" w:rsidP="008560C2">
      <w:pPr>
        <w:tabs>
          <w:tab w:val="left" w:pos="567"/>
        </w:tabs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DIRECTION DE THESE </w:t>
      </w:r>
    </w:p>
    <w:p w:rsidR="008560C2" w:rsidRPr="008560C2" w:rsidRDefault="008560C2" w:rsidP="008560C2">
      <w:pPr>
        <w:tabs>
          <w:tab w:val="left" w:pos="567"/>
          <w:tab w:val="left" w:pos="1843"/>
        </w:tabs>
        <w:rPr>
          <w:rFonts w:ascii="Arial" w:hAnsi="Arial"/>
          <w:b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2573"/>
        <w:gridCol w:w="2409"/>
        <w:gridCol w:w="2835"/>
      </w:tblGrid>
      <w:tr w:rsidR="008560C2" w:rsidRPr="008560C2" w:rsidTr="00383FFE">
        <w:trPr>
          <w:trHeight w:val="763"/>
        </w:trPr>
        <w:tc>
          <w:tcPr>
            <w:tcW w:w="2531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573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 thèse (HDR)</w:t>
            </w:r>
          </w:p>
        </w:tc>
        <w:tc>
          <w:tcPr>
            <w:tcW w:w="2409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Co-directeur et/ou co-encadrant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60C2">
              <w:rPr>
                <w:rFonts w:ascii="Arial" w:hAnsi="Arial"/>
                <w:b/>
                <w:sz w:val="18"/>
                <w:szCs w:val="18"/>
              </w:rPr>
              <w:t>Rayer la mention inutile</w:t>
            </w:r>
          </w:p>
        </w:tc>
        <w:tc>
          <w:tcPr>
            <w:tcW w:w="2835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Co-encadrant</w:t>
            </w:r>
          </w:p>
        </w:tc>
      </w:tr>
      <w:tr w:rsidR="008560C2" w:rsidRPr="008560C2" w:rsidTr="006312F4">
        <w:trPr>
          <w:trHeight w:val="410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739697262"/>
                <w:placeholder>
                  <w:docPart w:val="89E351F747644930A1C69F3A715ECA26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bookmarkStart w:id="0" w:name="_GoBack"/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  <w:bookmarkEnd w:id="0"/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864742520"/>
                <w:placeholder>
                  <w:docPart w:val="73FBA67B928742E2A713FC30CA673E97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966465065"/>
                <w:placeholder>
                  <w:docPart w:val="B47C28C6715A4BB0915D86DB746E5414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360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Prénom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251778496"/>
                <w:placeholder>
                  <w:docPart w:val="B9BF92112ABF4B60832BB8385A164EE1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456027165"/>
                <w:placeholder>
                  <w:docPart w:val="1EDD7455457A4ED58232061E3E7E5CD2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645193420"/>
                <w:placeholder>
                  <w:docPart w:val="6BA6A8076F234E8A9F385B3A27778CDE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368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727564666"/>
                <w:placeholder>
                  <w:docPart w:val="CE01FD8ACCE74F8E8B4D763A2F34CD75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469891348"/>
                <w:placeholder>
                  <w:docPart w:val="75D30A927C0040079D47D9E7E65A8CD4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614509626"/>
                <w:placeholder>
                  <w:docPart w:val="BCFCD22FCC4246F6BB770905DA819059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476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Section CNU ou CNRS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361822201"/>
                <w:placeholder>
                  <w:docPart w:val="022CCF3CA2164E5DB542FD58EE49F3A1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677315706"/>
                <w:placeholder>
                  <w:docPart w:val="3FEDBB334C924CCFAD566FDB1EE24125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817994513"/>
                <w:placeholder>
                  <w:docPart w:val="340775FF4C0C4BB194D8430C1398998E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370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616021640"/>
                <w:placeholder>
                  <w:docPart w:val="8C91DDDEBFAA4523B8CAB46A13AC48D5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046956835"/>
                <w:placeholder>
                  <w:docPart w:val="440987F5615C4CD6BA60F9EE3F30DD42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365114868"/>
                <w:placeholder>
                  <w:docPart w:val="B93550FDBD0F49BA8EFAD1A385E32334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476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Taux d’encadrement du doctorant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F10C61" w:rsidP="008560C2">
            <w:pPr>
              <w:tabs>
                <w:tab w:val="left" w:pos="567"/>
                <w:tab w:val="left" w:pos="1290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8183539"/>
                <w:placeholder>
                  <w:docPart w:val="5C3976F14440419D9ABAA484F787D451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  <w:tc>
          <w:tcPr>
            <w:tcW w:w="2409" w:type="dxa"/>
            <w:shd w:val="clear" w:color="auto" w:fill="auto"/>
          </w:tcPr>
          <w:p w:rsidR="008560C2" w:rsidRPr="00383FFE" w:rsidRDefault="00F10C61" w:rsidP="00F10C61">
            <w:pPr>
              <w:tabs>
                <w:tab w:val="left" w:pos="567"/>
                <w:tab w:val="right" w:pos="2169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07394598"/>
                <w:placeholder>
                  <w:docPart w:val="4383BE6C8F5F4B9598F5F3BC4E4EAF0E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  <w:tc>
          <w:tcPr>
            <w:tcW w:w="2835" w:type="dxa"/>
            <w:shd w:val="clear" w:color="auto" w:fill="auto"/>
          </w:tcPr>
          <w:p w:rsidR="008560C2" w:rsidRPr="00383FFE" w:rsidRDefault="00F10C61" w:rsidP="00F10C61">
            <w:pPr>
              <w:tabs>
                <w:tab w:val="left" w:pos="567"/>
                <w:tab w:val="right" w:pos="2169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87251062"/>
                <w:placeholder>
                  <w:docPart w:val="504E496770AC4984AB868C4EDD895320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  <w:r>
              <w:rPr>
                <w:rFonts w:ascii="Arial" w:hAnsi="Arial"/>
                <w:color w:val="4472C4"/>
                <w:sz w:val="20"/>
              </w:rPr>
              <w:t xml:space="preserve"> %</w:t>
            </w:r>
          </w:p>
        </w:tc>
      </w:tr>
      <w:tr w:rsidR="008560C2" w:rsidRPr="008560C2" w:rsidTr="006312F4">
        <w:trPr>
          <w:trHeight w:val="503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Total nombre Doct. Encadrés 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F10C61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604847640"/>
                <w:placeholder>
                  <w:docPart w:val="EB94E9E91BE94DE68A3106E20DBBC629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09" w:type="dxa"/>
            <w:shd w:val="clear" w:color="auto" w:fill="auto"/>
          </w:tcPr>
          <w:p w:rsidR="008560C2" w:rsidRPr="00383FFE" w:rsidRDefault="00F10C61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44000827"/>
                <w:placeholder>
                  <w:docPart w:val="FC970036A02B4E15A67A70F41DDD77FB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835" w:type="dxa"/>
            <w:shd w:val="clear" w:color="auto" w:fill="auto"/>
          </w:tcPr>
          <w:p w:rsidR="008560C2" w:rsidRPr="00383FFE" w:rsidRDefault="00F10C61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132589344"/>
                <w:placeholder>
                  <w:docPart w:val="589B80F4DCC94A4283DB6B4A68206FB4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503"/>
        </w:trPr>
        <w:tc>
          <w:tcPr>
            <w:tcW w:w="2531" w:type="dxa"/>
            <w:shd w:val="clear" w:color="auto" w:fill="auto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Total Taux d’encadrement </w:t>
            </w:r>
          </w:p>
        </w:tc>
        <w:tc>
          <w:tcPr>
            <w:tcW w:w="2573" w:type="dxa"/>
            <w:shd w:val="clear" w:color="auto" w:fill="auto"/>
          </w:tcPr>
          <w:p w:rsidR="008560C2" w:rsidRPr="00383FFE" w:rsidRDefault="008560C2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560C2" w:rsidRPr="00383FFE" w:rsidRDefault="008560C2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560C2" w:rsidRPr="00383FFE" w:rsidRDefault="008560C2" w:rsidP="00B20D10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8560C2" w:rsidRPr="008560C2" w:rsidRDefault="008560C2" w:rsidP="008560C2">
      <w:pPr>
        <w:tabs>
          <w:tab w:val="left" w:pos="567"/>
        </w:tabs>
        <w:ind w:firstLine="567"/>
        <w:rPr>
          <w:rFonts w:ascii="Arial" w:hAnsi="Arial"/>
          <w:b/>
          <w:sz w:val="22"/>
          <w:szCs w:val="22"/>
        </w:rPr>
      </w:pPr>
    </w:p>
    <w:p w:rsidR="008560C2" w:rsidRPr="008560C2" w:rsidRDefault="008560C2" w:rsidP="008560C2">
      <w:pPr>
        <w:tabs>
          <w:tab w:val="left" w:pos="1843"/>
        </w:tabs>
        <w:jc w:val="both"/>
        <w:rPr>
          <w:rFonts w:ascii="Arial" w:hAnsi="Arial"/>
          <w:b/>
          <w:sz w:val="22"/>
          <w:szCs w:val="22"/>
        </w:rPr>
      </w:pPr>
      <w:r w:rsidRPr="008560C2">
        <w:rPr>
          <w:rFonts w:ascii="Arial" w:hAnsi="Arial"/>
          <w:b/>
          <w:sz w:val="22"/>
          <w:szCs w:val="22"/>
        </w:rPr>
        <w:t xml:space="preserve">Si cotutelle, préciser le nom de l’établissement étranger : </w:t>
      </w:r>
      <w:r w:rsidR="00F10C61">
        <w:rPr>
          <w:rStyle w:val="BleuFonc"/>
        </w:rPr>
        <w:t xml:space="preserve"> </w:t>
      </w:r>
      <w:sdt>
        <w:sdtPr>
          <w:rPr>
            <w:rStyle w:val="BleuFonc"/>
          </w:rPr>
          <w:id w:val="-1456324581"/>
          <w:placeholder>
            <w:docPart w:val="2C0232F347CD4F4FBC0331D61F7689C2"/>
          </w:placeholder>
          <w:showingPlcHdr/>
        </w:sdtPr>
        <w:sdtEndPr>
          <w:rPr>
            <w:rStyle w:val="Policepardfaut"/>
            <w:color w:val="4472C4"/>
          </w:rPr>
        </w:sdtEndPr>
        <w:sdtContent>
          <w:r w:rsidR="00F10C61">
            <w:rPr>
              <w:rStyle w:val="Textedelespacerserv"/>
              <w:color w:val="D5DCE4" w:themeColor="text2" w:themeTint="33"/>
            </w:rPr>
            <w:t>établissement</w:t>
          </w:r>
        </w:sdtContent>
      </w:sdt>
    </w:p>
    <w:p w:rsidR="008560C2" w:rsidRPr="008560C2" w:rsidRDefault="008560C2" w:rsidP="008560C2">
      <w:pPr>
        <w:rPr>
          <w:rFonts w:ascii="Arial" w:hAnsi="Arial"/>
          <w:b/>
        </w:rPr>
      </w:pPr>
      <w:r w:rsidRPr="008560C2">
        <w:rPr>
          <w:rFonts w:ascii="Arial" w:hAnsi="Arial"/>
          <w:b/>
        </w:rPr>
        <w:t xml:space="preserve">                                                        </w:t>
      </w:r>
    </w:p>
    <w:p w:rsidR="008560C2" w:rsidRPr="008560C2" w:rsidRDefault="008560C2" w:rsidP="008560C2">
      <w:pPr>
        <w:rPr>
          <w:rFonts w:ascii="Arial" w:eastAsia="Times New Roman" w:hAnsi="Arial"/>
          <w:b/>
          <w:noProof/>
          <w:sz w:val="22"/>
          <w:szCs w:val="20"/>
        </w:rPr>
      </w:pPr>
      <w:r w:rsidRPr="008560C2">
        <w:rPr>
          <w:rFonts w:ascii="Arial" w:eastAsia="Times New Roman" w:hAnsi="Arial"/>
          <w:b/>
          <w:noProof/>
          <w:sz w:val="22"/>
          <w:szCs w:val="20"/>
        </w:rPr>
        <w:t>Temps passé par le doctorant dans les différents sites (cotutelle, CIFRE…) :</w:t>
      </w:r>
    </w:p>
    <w:p w:rsidR="008560C2" w:rsidRPr="008560C2" w:rsidRDefault="00F10C61" w:rsidP="008560C2">
      <w:pPr>
        <w:rPr>
          <w:rFonts w:ascii="Arial" w:eastAsia="Times New Roman" w:hAnsi="Arial"/>
          <w:b/>
          <w:noProof/>
          <w:sz w:val="22"/>
          <w:szCs w:val="20"/>
        </w:rPr>
      </w:pPr>
      <w:r>
        <w:rPr>
          <w:rStyle w:val="Textedelespacerserv"/>
          <w:color w:val="BFBFBF" w:themeColor="background1" w:themeShade="BF"/>
        </w:rPr>
        <w:t xml:space="preserve"> </w:t>
      </w:r>
      <w:sdt>
        <w:sdtPr>
          <w:rPr>
            <w:rStyle w:val="BleuFonc"/>
          </w:rPr>
          <w:id w:val="743221572"/>
          <w:placeholder>
            <w:docPart w:val="3525B80549BF4746BD1B34F9D6EA7786"/>
          </w:placeholder>
          <w:showingPlcHdr/>
        </w:sdtPr>
        <w:sdtEndPr>
          <w:rPr>
            <w:rStyle w:val="Policepardfaut"/>
            <w:color w:val="4472C4"/>
          </w:rPr>
        </w:sdtEndPr>
        <w:sdtContent>
          <w:r>
            <w:rPr>
              <w:rStyle w:val="Textedelespacerserv"/>
              <w:color w:val="D5DCE4" w:themeColor="text2" w:themeTint="33"/>
            </w:rPr>
            <w:t>texte</w:t>
          </w:r>
        </w:sdtContent>
      </w:sdt>
      <w:r w:rsidRPr="008560C2">
        <w:rPr>
          <w:rFonts w:ascii="Arial" w:eastAsia="Times New Roman" w:hAnsi="Arial"/>
          <w:b/>
          <w:noProof/>
          <w:sz w:val="22"/>
          <w:szCs w:val="20"/>
        </w:rPr>
        <w:t xml:space="preserve"> </w:t>
      </w:r>
      <w:r>
        <w:rPr>
          <w:rFonts w:ascii="Arial" w:eastAsia="Times New Roman" w:hAnsi="Arial"/>
          <w:b/>
          <w:noProof/>
          <w:sz w:val="22"/>
          <w:szCs w:val="20"/>
        </w:rPr>
        <w:t xml:space="preserve">% sur le site de l’ENSMA </w:t>
      </w:r>
      <w:r>
        <w:rPr>
          <w:rFonts w:ascii="Arial" w:eastAsia="Times New Roman" w:hAnsi="Arial"/>
          <w:b/>
          <w:noProof/>
          <w:sz w:val="22"/>
          <w:szCs w:val="20"/>
        </w:rPr>
        <w:tab/>
      </w:r>
      <w:r>
        <w:rPr>
          <w:rFonts w:ascii="Arial" w:eastAsia="Times New Roman" w:hAnsi="Arial"/>
          <w:b/>
          <w:noProof/>
          <w:sz w:val="22"/>
          <w:szCs w:val="20"/>
        </w:rPr>
        <w:tab/>
        <w:t xml:space="preserve"> </w:t>
      </w:r>
      <w:sdt>
        <w:sdtPr>
          <w:rPr>
            <w:rStyle w:val="BleuFonc"/>
          </w:rPr>
          <w:id w:val="1433239535"/>
          <w:placeholder>
            <w:docPart w:val="2A41EF4AD7F2487980717D1A16265AC1"/>
          </w:placeholder>
          <w:showingPlcHdr/>
        </w:sdtPr>
        <w:sdtEndPr>
          <w:rPr>
            <w:rStyle w:val="Policepardfaut"/>
            <w:color w:val="4472C4"/>
          </w:rPr>
        </w:sdtEndPr>
        <w:sdtContent>
          <w:r>
            <w:rPr>
              <w:rStyle w:val="Textedelespacerserv"/>
              <w:color w:val="D5DCE4" w:themeColor="text2" w:themeTint="33"/>
            </w:rPr>
            <w:t>texte</w:t>
          </w:r>
        </w:sdtContent>
      </w:sdt>
      <w:r w:rsidRPr="008560C2">
        <w:rPr>
          <w:rFonts w:ascii="Arial" w:eastAsia="Times New Roman" w:hAnsi="Arial"/>
          <w:b/>
          <w:noProof/>
          <w:sz w:val="22"/>
          <w:szCs w:val="20"/>
        </w:rPr>
        <w:t xml:space="preserve"> </w:t>
      </w:r>
      <w:r w:rsidR="008560C2" w:rsidRPr="008560C2">
        <w:rPr>
          <w:rFonts w:ascii="Arial" w:eastAsia="Times New Roman" w:hAnsi="Arial"/>
          <w:b/>
          <w:noProof/>
          <w:sz w:val="22"/>
          <w:szCs w:val="20"/>
        </w:rPr>
        <w:t>% sur le site extérieur</w:t>
      </w:r>
    </w:p>
    <w:p w:rsidR="008560C2" w:rsidRPr="008560C2" w:rsidRDefault="008560C2" w:rsidP="008560C2">
      <w:pPr>
        <w:tabs>
          <w:tab w:val="left" w:pos="426"/>
          <w:tab w:val="left" w:pos="5387"/>
        </w:tabs>
        <w:rPr>
          <w:rFonts w:ascii="Arial" w:hAnsi="Arial"/>
          <w:b/>
          <w:sz w:val="22"/>
          <w:u w:val="single"/>
        </w:rPr>
      </w:pPr>
    </w:p>
    <w:p w:rsidR="008560C2" w:rsidRDefault="008560C2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8560C2" w:rsidRDefault="008560C2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7D0A3B" w:rsidRDefault="007D0A3B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40286D" w:rsidRDefault="0040286D" w:rsidP="008560C2">
      <w:pPr>
        <w:spacing w:line="276" w:lineRule="auto"/>
        <w:rPr>
          <w:rFonts w:ascii="Arial" w:hAnsi="Arial"/>
          <w:b/>
          <w:sz w:val="22"/>
          <w:u w:val="single"/>
        </w:rPr>
      </w:pPr>
    </w:p>
    <w:p w:rsidR="008560C2" w:rsidRPr="008560C2" w:rsidRDefault="008560C2" w:rsidP="00B20D10">
      <w:pPr>
        <w:spacing w:line="276" w:lineRule="auto"/>
        <w:rPr>
          <w:rFonts w:ascii="Helvetica" w:hAnsi="Helvetica"/>
          <w:color w:val="7F7F7F"/>
          <w:sz w:val="22"/>
          <w:szCs w:val="22"/>
        </w:rPr>
      </w:pPr>
      <w:r w:rsidRPr="008560C2">
        <w:rPr>
          <w:rFonts w:ascii="Arial" w:hAnsi="Arial"/>
          <w:b/>
          <w:sz w:val="22"/>
          <w:u w:val="single"/>
        </w:rPr>
        <w:t>TITRE du projet de thèse</w:t>
      </w:r>
      <w:r w:rsidRPr="008560C2">
        <w:rPr>
          <w:rFonts w:ascii="Arial" w:hAnsi="Arial"/>
          <w:b/>
          <w:sz w:val="22"/>
        </w:rPr>
        <w:t xml:space="preserve"> : </w:t>
      </w:r>
      <w:sdt>
        <w:sdtPr>
          <w:rPr>
            <w:rStyle w:val="BleuFonc"/>
          </w:rPr>
          <w:id w:val="1044794028"/>
          <w:placeholder>
            <w:docPart w:val="A69244E1220A4CB2B566F9085324EC24"/>
          </w:placeholder>
          <w:showingPlcHdr/>
        </w:sdtPr>
        <w:sdtEndPr>
          <w:rPr>
            <w:rStyle w:val="Policepardfaut"/>
            <w:color w:val="4472C4"/>
          </w:rPr>
        </w:sdtEndPr>
        <w:sdtContent>
          <w:r w:rsidR="00F10C61">
            <w:rPr>
              <w:rStyle w:val="Textedelespacerserv"/>
              <w:color w:val="D5DCE4" w:themeColor="text2" w:themeTint="33"/>
            </w:rPr>
            <w:t>texte</w:t>
          </w:r>
        </w:sdtContent>
      </w:sdt>
    </w:p>
    <w:p w:rsidR="008560C2" w:rsidRPr="008560C2" w:rsidRDefault="008560C2" w:rsidP="008560C2">
      <w:pPr>
        <w:spacing w:line="276" w:lineRule="auto"/>
        <w:rPr>
          <w:rFonts w:ascii="Helvetica" w:hAnsi="Helvetica"/>
          <w:color w:val="7F7F7F"/>
          <w:sz w:val="22"/>
          <w:szCs w:val="22"/>
        </w:rPr>
      </w:pPr>
    </w:p>
    <w:p w:rsidR="008560C2" w:rsidRDefault="008560C2" w:rsidP="008560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0286D" w:rsidRPr="008560C2" w:rsidRDefault="0040286D" w:rsidP="008560C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560C2" w:rsidRPr="008560C2" w:rsidRDefault="008560C2" w:rsidP="008560C2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8560C2">
        <w:rPr>
          <w:rFonts w:ascii="Arial" w:hAnsi="Arial" w:cs="Arial"/>
          <w:b/>
          <w:sz w:val="22"/>
          <w:szCs w:val="22"/>
        </w:rPr>
        <w:t>SECTEUR DISCIPLINAIRE</w:t>
      </w:r>
      <w:r w:rsidRPr="008560C2">
        <w:rPr>
          <w:rFonts w:ascii="Helvetica" w:hAnsi="Helvetica"/>
          <w:b/>
          <w:sz w:val="22"/>
          <w:szCs w:val="22"/>
        </w:rPr>
        <w:t xml:space="preserve"> : </w:t>
      </w:r>
      <w:r w:rsidRPr="008560C2">
        <w:rPr>
          <w:rFonts w:ascii="Arial" w:hAnsi="Arial"/>
          <w:color w:val="4472C4"/>
          <w:sz w:val="20"/>
        </w:rPr>
        <w:t xml:space="preserve"> </w:t>
      </w:r>
      <w:sdt>
        <w:sdtPr>
          <w:rPr>
            <w:rStyle w:val="BleuFonc"/>
          </w:rPr>
          <w:id w:val="-542593909"/>
          <w:placeholder>
            <w:docPart w:val="17F00B93E06241ADB9B9D4498F8EFD3D"/>
          </w:placeholder>
          <w:showingPlcHdr/>
          <w:comboBox>
            <w:listItem w:value="Choisissez un élément."/>
            <w:listItem w:displayText="811 Mécanique des solides, des matériaux, des structures et des surfaces" w:value="811 Mécanique des solides, des matériaux, des structures et des surfaces"/>
            <w:listItem w:displayText="821 Mécanique des fluides" w:value="821 Mécanique des fluides"/>
            <w:listItem w:displayText="822 Energétique, thermique, combustion" w:value="822 Energétique, thermique, combustion"/>
            <w:listItem w:displayText="Informatique et applications " w:value="Informatique et applications "/>
          </w:comboBox>
        </w:sdtPr>
        <w:sdtEndPr>
          <w:rPr>
            <w:rStyle w:val="Policepardfaut"/>
            <w:rFonts w:ascii="Cambria" w:hAnsi="Cambria"/>
            <w:color w:val="4472C4"/>
            <w:sz w:val="24"/>
          </w:rPr>
        </w:sdtEndPr>
        <w:sdtContent>
          <w:r w:rsidR="00F10C61"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sdtContent>
      </w:sdt>
    </w:p>
    <w:p w:rsidR="008560C2" w:rsidRPr="008560C2" w:rsidRDefault="008560C2" w:rsidP="008560C2">
      <w:pPr>
        <w:spacing w:line="276" w:lineRule="auto"/>
        <w:rPr>
          <w:rFonts w:ascii="Helvetica" w:hAnsi="Helvetica"/>
          <w:color w:val="7F7F7F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0"/>
        <w:gridCol w:w="4739"/>
      </w:tblGrid>
      <w:tr w:rsidR="008560C2" w:rsidRPr="008560C2" w:rsidTr="008560C2">
        <w:tc>
          <w:tcPr>
            <w:tcW w:w="5098" w:type="dxa"/>
            <w:shd w:val="clear" w:color="auto" w:fill="DEEAF6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8560C2">
              <w:rPr>
                <w:rFonts w:ascii="Helvetica" w:hAnsi="Helvetica"/>
                <w:b/>
                <w:sz w:val="22"/>
                <w:szCs w:val="22"/>
              </w:rPr>
              <w:t>FINANCEMENT DE THESE  ISAE-ENSMA</w:t>
            </w:r>
          </w:p>
        </w:tc>
        <w:tc>
          <w:tcPr>
            <w:tcW w:w="5098" w:type="dxa"/>
            <w:shd w:val="clear" w:color="auto" w:fill="DEEAF6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8560C2">
              <w:rPr>
                <w:rFonts w:ascii="Helvetica" w:hAnsi="Helvetica"/>
                <w:b/>
                <w:sz w:val="22"/>
                <w:szCs w:val="22"/>
              </w:rPr>
              <w:t>AUTRE FINANCEMENT DE THESE</w:t>
            </w:r>
          </w:p>
        </w:tc>
      </w:tr>
      <w:tr w:rsidR="008560C2" w:rsidRPr="008560C2" w:rsidTr="006312F4">
        <w:trPr>
          <w:trHeight w:val="421"/>
        </w:trPr>
        <w:tc>
          <w:tcPr>
            <w:tcW w:w="5098" w:type="dxa"/>
          </w:tcPr>
          <w:sdt>
            <w:sdtPr>
              <w:rPr>
                <w:rStyle w:val="BleuFonc"/>
              </w:rPr>
              <w:id w:val="-1296677892"/>
              <w:placeholder>
                <w:docPart w:val="8405703564294FD88F407298E8A0DD07"/>
              </w:placeholder>
              <w:showingPlcHdr/>
              <w:comboBox>
                <w:listItem w:value="Choisissez un élément."/>
                <w:listItem w:displayText="Ministère" w:value="Ministère"/>
                <w:listItem w:displayText="LABEX" w:value="LABEX"/>
                <w:listItem w:displayText="DGA" w:value="DGA"/>
                <w:listItem w:displayText="EPST (ONERA, CEA...)" w:value="EPST (ONERA, CEA...)"/>
                <w:listItem w:displayText="AAP Région" w:value="AAP Région"/>
                <w:listItem w:displayText="ANR" w:value="ANR"/>
                <w:listItem w:displayText="Autre programme, préciser" w:value="Autre programme, préciser"/>
              </w:comboBox>
            </w:sdtPr>
            <w:sdtEndPr>
              <w:rPr>
                <w:rStyle w:val="Policepardfaut"/>
                <w:rFonts w:ascii="Calibri" w:hAnsi="Calibri" w:cs="Arial"/>
                <w:color w:val="BFBFBF"/>
                <w:sz w:val="22"/>
                <w:szCs w:val="22"/>
              </w:rPr>
            </w:sdtEndPr>
            <w:sdtContent>
              <w:p w:rsidR="008560C2" w:rsidRPr="008560C2" w:rsidRDefault="00383FFE" w:rsidP="008560C2">
                <w:pPr>
                  <w:spacing w:line="276" w:lineRule="auto"/>
                  <w:rPr>
                    <w:rFonts w:ascii="Arial" w:hAnsi="Arial"/>
                    <w:color w:val="4472C4"/>
                    <w:sz w:val="20"/>
                  </w:rPr>
                </w:pPr>
                <w:r w:rsidRPr="00F10C61">
                  <w:rPr>
                    <w:rStyle w:val="Textedelespacerserv"/>
                    <w:color w:val="D5DCE4" w:themeColor="text2" w:themeTint="33"/>
                  </w:rPr>
                  <w:t>Choisissez un élément.</w:t>
                </w:r>
              </w:p>
            </w:sdtContent>
          </w:sdt>
        </w:tc>
        <w:tc>
          <w:tcPr>
            <w:tcW w:w="5098" w:type="dxa"/>
          </w:tcPr>
          <w:sdt>
            <w:sdtPr>
              <w:rPr>
                <w:rStyle w:val="BleuFonc"/>
              </w:rPr>
              <w:id w:val="-783731293"/>
              <w:placeholder>
                <w:docPart w:val="930D908F3E4340D383B932845E7C69A5"/>
              </w:placeholder>
              <w:showingPlcHdr/>
              <w:comboBox>
                <w:listItem w:value="Choisissez un élément."/>
                <w:listItem w:displayText="EPIC (ONERA, CEA, IFPEN...)" w:value="EPIC (ONERA, CEA, IFPEN...)"/>
                <w:listItem w:displayText="EPST" w:value="EPST"/>
                <w:listItem w:displayText="CIFRE" w:value="CIFRE"/>
                <w:listItem w:displayText="Financement étranger" w:value="Financement étranger"/>
                <w:listItem w:displayText="Autre" w:value="Autre"/>
              </w:comboBox>
            </w:sdtPr>
            <w:sdtEndPr>
              <w:rPr>
                <w:rStyle w:val="Policepardfaut"/>
                <w:rFonts w:ascii="Calibri" w:hAnsi="Calibri" w:cs="Arial"/>
                <w:color w:val="BFBFBF"/>
                <w:sz w:val="22"/>
                <w:szCs w:val="22"/>
              </w:rPr>
            </w:sdtEndPr>
            <w:sdtContent>
              <w:p w:rsidR="00B20D10" w:rsidRDefault="00383FFE" w:rsidP="00B20D10">
                <w:pPr>
                  <w:spacing w:line="276" w:lineRule="auto"/>
                  <w:rPr>
                    <w:rFonts w:ascii="Cambria" w:eastAsia="MS Mincho" w:hAnsi="Cambria" w:cs="Arial"/>
                    <w:color w:val="BFBFBF"/>
                    <w:sz w:val="22"/>
                    <w:szCs w:val="22"/>
                    <w:lang w:eastAsia="fr-FR"/>
                  </w:rPr>
                </w:pPr>
                <w:r w:rsidRPr="00F10C61">
                  <w:rPr>
                    <w:rStyle w:val="Textedelespacerserv"/>
                    <w:color w:val="D5DCE4" w:themeColor="text2" w:themeTint="33"/>
                  </w:rPr>
                  <w:t>Choisissez un élément.</w:t>
                </w:r>
              </w:p>
            </w:sdtContent>
          </w:sdt>
          <w:p w:rsidR="008560C2" w:rsidRPr="008560C2" w:rsidRDefault="008560C2" w:rsidP="008560C2">
            <w:pPr>
              <w:spacing w:line="276" w:lineRule="auto"/>
              <w:rPr>
                <w:rFonts w:ascii="Arial" w:hAnsi="Arial"/>
                <w:color w:val="4472C4"/>
                <w:sz w:val="20"/>
              </w:rPr>
            </w:pPr>
          </w:p>
        </w:tc>
      </w:tr>
      <w:tr w:rsidR="008560C2" w:rsidRPr="008560C2" w:rsidTr="006312F4">
        <w:tc>
          <w:tcPr>
            <w:tcW w:w="5098" w:type="dxa"/>
          </w:tcPr>
          <w:p w:rsidR="008560C2" w:rsidRPr="008560C2" w:rsidRDefault="00F10C61" w:rsidP="00F10C61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Style w:val="BleuFonc"/>
                <w:color w:val="D5DCE4" w:themeColor="text2" w:themeTint="33"/>
              </w:rPr>
              <w:t xml:space="preserve"> </w:t>
            </w:r>
            <w:sdt>
              <w:sdtPr>
                <w:rPr>
                  <w:rStyle w:val="BleuFonc"/>
                </w:rPr>
                <w:id w:val="156052227"/>
                <w:placeholder>
                  <w:docPart w:val="307492600F0B484F9C928704DE852335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Si Autre programme, préciser</w:t>
                </w:r>
              </w:sdtContent>
            </w:sdt>
          </w:p>
        </w:tc>
        <w:tc>
          <w:tcPr>
            <w:tcW w:w="5098" w:type="dxa"/>
          </w:tcPr>
          <w:p w:rsidR="008560C2" w:rsidRPr="008560C2" w:rsidRDefault="00F10C61" w:rsidP="00F10C61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676156618"/>
                <w:placeholder>
                  <w:docPart w:val="432CF9E55B0E4D12AE2F9656B471BF14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Préciser l’employeur</w:t>
                </w:r>
              </w:sdtContent>
            </w:sdt>
          </w:p>
        </w:tc>
      </w:tr>
    </w:tbl>
    <w:p w:rsidR="008560C2" w:rsidRPr="008560C2" w:rsidRDefault="008560C2" w:rsidP="008560C2">
      <w:pPr>
        <w:jc w:val="both"/>
        <w:rPr>
          <w:rFonts w:ascii="Arial" w:hAnsi="Arial"/>
          <w:b/>
        </w:rPr>
      </w:pPr>
    </w:p>
    <w:p w:rsidR="008560C2" w:rsidRPr="008560C2" w:rsidRDefault="008560C2" w:rsidP="008560C2">
      <w:pPr>
        <w:jc w:val="both"/>
        <w:rPr>
          <w:rFonts w:ascii="Arial" w:hAnsi="Arial"/>
          <w:b/>
        </w:rPr>
      </w:pPr>
      <w:r w:rsidRPr="008560C2">
        <w:rPr>
          <w:rFonts w:ascii="Arial" w:hAnsi="Arial"/>
          <w:b/>
        </w:rPr>
        <w:t>Date de début :</w:t>
      </w:r>
      <w:r w:rsidR="0018405F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643195039"/>
          <w:placeholder>
            <w:docPart w:val="96D4C778DE484B718E0F0A4BD4B0618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8405F" w:rsidRPr="0018405F">
            <w:rPr>
              <w:rStyle w:val="Textedelespacerserv"/>
              <w:color w:val="D5DCE4" w:themeColor="text2" w:themeTint="33"/>
            </w:rPr>
            <w:t>date.</w:t>
          </w:r>
        </w:sdtContent>
      </w:sdt>
      <w:r w:rsidRPr="008560C2">
        <w:rPr>
          <w:rFonts w:ascii="Arial" w:hAnsi="Arial"/>
          <w:b/>
        </w:rPr>
        <w:tab/>
        <w:t>Date de fin</w:t>
      </w:r>
      <w:r w:rsidR="0018405F">
        <w:rPr>
          <w:rFonts w:ascii="Arial" w:hAnsi="Arial"/>
          <w:b/>
        </w:rPr>
        <w:t> </w:t>
      </w:r>
      <w:r w:rsidR="0018405F">
        <w:rPr>
          <w:rFonts w:ascii="Arial" w:hAnsi="Arial"/>
          <w:b/>
          <w:bCs/>
        </w:rPr>
        <w:t>:</w:t>
      </w:r>
      <w:r w:rsidRPr="008560C2">
        <w:rPr>
          <w:rFonts w:ascii="Arial" w:hAnsi="Arial"/>
          <w:b/>
          <w:bCs/>
        </w:rPr>
        <w:tab/>
      </w:r>
      <w:sdt>
        <w:sdtPr>
          <w:rPr>
            <w:rFonts w:ascii="Arial" w:hAnsi="Arial"/>
            <w:b/>
          </w:rPr>
          <w:id w:val="1527521185"/>
          <w:placeholder>
            <w:docPart w:val="9770C5604EBD412BA27E5AEE3A1EBA9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8405F" w:rsidRPr="0018405F">
            <w:rPr>
              <w:rStyle w:val="Textedelespacerserv"/>
              <w:color w:val="D5DCE4" w:themeColor="text2" w:themeTint="33"/>
            </w:rPr>
            <w:t>date.</w:t>
          </w:r>
        </w:sdtContent>
      </w:sdt>
      <w:r w:rsidR="0018405F" w:rsidRPr="008560C2">
        <w:rPr>
          <w:rFonts w:ascii="Arial" w:hAnsi="Arial"/>
          <w:b/>
        </w:rPr>
        <w:tab/>
      </w:r>
    </w:p>
    <w:p w:rsidR="008560C2" w:rsidRPr="008560C2" w:rsidRDefault="008560C2" w:rsidP="008560C2">
      <w:pPr>
        <w:jc w:val="both"/>
        <w:rPr>
          <w:rFonts w:ascii="Arial" w:hAnsi="Arial"/>
          <w:b/>
        </w:rPr>
      </w:pPr>
      <w:r w:rsidRPr="008560C2">
        <w:rPr>
          <w:rFonts w:ascii="Arial" w:hAnsi="Arial"/>
          <w:b/>
        </w:rPr>
        <w:t>Montant (net mensuel) :</w:t>
      </w:r>
      <w:r w:rsidRPr="008560C2">
        <w:rPr>
          <w:rFonts w:ascii="Arial" w:hAnsi="Arial"/>
        </w:rPr>
        <w:tab/>
      </w:r>
      <w:r w:rsidR="0018405F">
        <w:rPr>
          <w:rStyle w:val="Textedelespacerserv"/>
          <w:color w:val="D9D9D9" w:themeColor="background1" w:themeShade="D9"/>
        </w:rPr>
        <w:t xml:space="preserve"> </w:t>
      </w:r>
      <w:sdt>
        <w:sdtPr>
          <w:rPr>
            <w:rStyle w:val="BleuFonc"/>
          </w:rPr>
          <w:id w:val="-5286488"/>
          <w:placeholder>
            <w:docPart w:val="6875C9C7B89444DEBE90213FEF080F71"/>
          </w:placeholder>
          <w:showingPlcHdr/>
        </w:sdtPr>
        <w:sdtEndPr>
          <w:rPr>
            <w:rStyle w:val="Policepardfaut"/>
            <w:color w:val="4472C4"/>
          </w:rPr>
        </w:sdtEndPr>
        <w:sdtContent>
          <w:r w:rsidR="0018405F">
            <w:rPr>
              <w:rStyle w:val="Textedelespacerserv"/>
              <w:color w:val="D5DCE4" w:themeColor="text2" w:themeTint="33"/>
            </w:rPr>
            <w:t>montant</w:t>
          </w:r>
        </w:sdtContent>
      </w:sdt>
      <w:r w:rsidR="0018405F" w:rsidRPr="008560C2">
        <w:rPr>
          <w:rFonts w:ascii="Arial" w:hAnsi="Arial"/>
          <w:b/>
        </w:rPr>
        <w:t xml:space="preserve"> </w:t>
      </w:r>
      <w:r w:rsidRPr="008560C2">
        <w:rPr>
          <w:rFonts w:ascii="Arial" w:hAnsi="Arial"/>
          <w:b/>
        </w:rPr>
        <w:t>€</w:t>
      </w:r>
    </w:p>
    <w:p w:rsidR="008560C2" w:rsidRPr="008560C2" w:rsidRDefault="008560C2" w:rsidP="008560C2">
      <w:pPr>
        <w:jc w:val="both"/>
        <w:rPr>
          <w:rFonts w:ascii="Arial" w:hAnsi="Arial"/>
          <w:b/>
          <w:sz w:val="20"/>
          <w:szCs w:val="20"/>
        </w:rPr>
      </w:pPr>
    </w:p>
    <w:p w:rsidR="008560C2" w:rsidRPr="008560C2" w:rsidRDefault="008560C2" w:rsidP="008560C2">
      <w:pPr>
        <w:tabs>
          <w:tab w:val="left" w:pos="567"/>
        </w:tabs>
        <w:rPr>
          <w:rFonts w:ascii="Arial" w:hAnsi="Arial"/>
          <w:b/>
          <w:i/>
          <w:sz w:val="18"/>
          <w:szCs w:val="18"/>
        </w:rPr>
      </w:pPr>
      <w:proofErr w:type="gramStart"/>
      <w:r w:rsidRPr="008560C2">
        <w:rPr>
          <w:rFonts w:ascii="Arial" w:hAnsi="Arial"/>
          <w:b/>
          <w:i/>
          <w:sz w:val="18"/>
          <w:szCs w:val="18"/>
        </w:rPr>
        <w:t>un</w:t>
      </w:r>
      <w:proofErr w:type="gramEnd"/>
      <w:r w:rsidRPr="008560C2">
        <w:rPr>
          <w:rFonts w:ascii="Arial" w:hAnsi="Arial"/>
          <w:b/>
          <w:i/>
          <w:sz w:val="18"/>
          <w:szCs w:val="18"/>
        </w:rPr>
        <w:t xml:space="preserve"> plan de financement établi pour 36 mois garantissant au doctorant, dans tous les cas de figure, une ressource financière minimale de 1000 € / mois pour les périodes passées en France</w:t>
      </w:r>
    </w:p>
    <w:p w:rsidR="008560C2" w:rsidRPr="008560C2" w:rsidRDefault="008560C2" w:rsidP="008560C2">
      <w:pPr>
        <w:spacing w:line="276" w:lineRule="auto"/>
        <w:rPr>
          <w:rFonts w:ascii="Helvetica" w:hAnsi="Helvetica"/>
          <w:b/>
          <w:sz w:val="18"/>
          <w:szCs w:val="18"/>
        </w:rPr>
      </w:pPr>
    </w:p>
    <w:p w:rsidR="008560C2" w:rsidRPr="008560C2" w:rsidRDefault="008560C2" w:rsidP="008560C2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8560C2">
        <w:rPr>
          <w:rFonts w:ascii="Helvetica" w:hAnsi="Helvetica"/>
          <w:b/>
          <w:sz w:val="22"/>
          <w:szCs w:val="22"/>
        </w:rPr>
        <w:t>SIGNATURES</w:t>
      </w:r>
    </w:p>
    <w:p w:rsidR="008560C2" w:rsidRPr="008560C2" w:rsidRDefault="008560C2" w:rsidP="008560C2">
      <w:pPr>
        <w:jc w:val="center"/>
        <w:rPr>
          <w:rFonts w:ascii="Arial" w:hAnsi="Arial" w:cs="Arial"/>
          <w:sz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526"/>
        <w:gridCol w:w="2410"/>
        <w:gridCol w:w="2126"/>
        <w:gridCol w:w="2126"/>
      </w:tblGrid>
      <w:tr w:rsidR="008560C2" w:rsidRPr="008560C2" w:rsidTr="008560C2">
        <w:trPr>
          <w:trHeight w:val="537"/>
        </w:trPr>
        <w:tc>
          <w:tcPr>
            <w:tcW w:w="1155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Doctorant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 thèse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1843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Co-directeur et/ou co-encadrant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spacing w:after="40"/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18"/>
                <w:szCs w:val="18"/>
              </w:rPr>
              <w:t>Rayer la mention inutile</w:t>
            </w:r>
          </w:p>
        </w:tc>
        <w:tc>
          <w:tcPr>
            <w:tcW w:w="2126" w:type="dxa"/>
            <w:shd w:val="clear" w:color="auto" w:fill="DEEAF6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spacing w:before="40"/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Co-encadrant </w:t>
            </w:r>
          </w:p>
        </w:tc>
      </w:tr>
      <w:tr w:rsidR="008560C2" w:rsidRPr="008560C2" w:rsidTr="006312F4">
        <w:trPr>
          <w:trHeight w:val="520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26" w:type="dxa"/>
            <w:vAlign w:val="center"/>
          </w:tcPr>
          <w:p w:rsidR="008560C2" w:rsidRPr="008560C2" w:rsidRDefault="0018405F" w:rsidP="008560C2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974130"/>
                <w:placeholder>
                  <w:docPart w:val="4DC8B8DFA66F45BC907C92372501AC9E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10" w:type="dxa"/>
            <w:vAlign w:val="center"/>
          </w:tcPr>
          <w:p w:rsidR="008560C2" w:rsidRPr="008560C2" w:rsidRDefault="0018405F" w:rsidP="008560C2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533861955"/>
                <w:placeholder>
                  <w:docPart w:val="7BCE7AA87EEC4D099F8072B3246D1024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126" w:type="dxa"/>
            <w:vAlign w:val="center"/>
          </w:tcPr>
          <w:p w:rsidR="008560C2" w:rsidRPr="008560C2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346250290"/>
                <w:placeholder>
                  <w:docPart w:val="A4CEFB02D6204733B99F4863F89E4DFC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126" w:type="dxa"/>
          </w:tcPr>
          <w:p w:rsidR="008560C2" w:rsidRPr="008560C2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BFBFBF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1457557384"/>
                <w:placeholder>
                  <w:docPart w:val="B71A8718C4084A4E84FE0CD1745AAFF4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520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2526" w:type="dxa"/>
            <w:vAlign w:val="center"/>
          </w:tcPr>
          <w:p w:rsidR="008560C2" w:rsidRPr="0007611C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381679481"/>
                <w:placeholder>
                  <w:docPart w:val="C93962337EC34E5297F4FE8D82EB0C4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410" w:type="dxa"/>
            <w:vAlign w:val="center"/>
          </w:tcPr>
          <w:p w:rsidR="008560C2" w:rsidRPr="0007611C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662235300"/>
                <w:placeholder>
                  <w:docPart w:val="13AB3572E3EB48B99C56DFA3E42C921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126" w:type="dxa"/>
            <w:vAlign w:val="center"/>
          </w:tcPr>
          <w:p w:rsidR="008560C2" w:rsidRPr="0007611C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997802608"/>
                <w:placeholder>
                  <w:docPart w:val="A3796EFAB76D494DAAA71DD7B8543002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126" w:type="dxa"/>
          </w:tcPr>
          <w:p w:rsidR="008560C2" w:rsidRPr="0007611C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1522742593"/>
                <w:placeholder>
                  <w:docPart w:val="DD0996893E674D5D8CC3C80F9EA45D6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</w:tr>
      <w:tr w:rsidR="008560C2" w:rsidRPr="008560C2" w:rsidTr="006312F4">
        <w:trPr>
          <w:trHeight w:val="742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526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126" w:type="dxa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8560C2" w:rsidRPr="008560C2" w:rsidRDefault="008560C2" w:rsidP="008560C2">
      <w:pPr>
        <w:jc w:val="center"/>
        <w:rPr>
          <w:rFonts w:ascii="Arial" w:hAnsi="Arial" w:cs="Arial"/>
          <w:sz w:val="16"/>
        </w:rPr>
      </w:pPr>
      <w:r w:rsidRPr="008560C2">
        <w:rPr>
          <w:rFonts w:ascii="Arial" w:hAnsi="Arial" w:cs="Arial"/>
        </w:rPr>
        <w:tab/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526"/>
        <w:gridCol w:w="2410"/>
      </w:tblGrid>
      <w:tr w:rsidR="008560C2" w:rsidRPr="008560C2" w:rsidTr="008560C2">
        <w:trPr>
          <w:trHeight w:val="538"/>
        </w:trPr>
        <w:tc>
          <w:tcPr>
            <w:tcW w:w="1155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spacing w:line="276" w:lineRule="auto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26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Directeur de 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Département (pour P’)</w:t>
            </w:r>
          </w:p>
        </w:tc>
        <w:tc>
          <w:tcPr>
            <w:tcW w:w="2410" w:type="dxa"/>
            <w:shd w:val="clear" w:color="auto" w:fill="DEEAF6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Directeur de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 xml:space="preserve"> l’Unité de Recherche</w:t>
            </w:r>
          </w:p>
        </w:tc>
      </w:tr>
      <w:tr w:rsidR="008560C2" w:rsidRPr="008560C2" w:rsidTr="006312F4">
        <w:trPr>
          <w:trHeight w:val="521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NOM</w:t>
            </w:r>
          </w:p>
        </w:tc>
        <w:tc>
          <w:tcPr>
            <w:tcW w:w="2526" w:type="dxa"/>
            <w:vAlign w:val="center"/>
          </w:tcPr>
          <w:p w:rsidR="008560C2" w:rsidRPr="0007611C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1034161162"/>
                <w:placeholder>
                  <w:docPart w:val="6EA03861E7BC445AB12C70D4D7FDF663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  <w:tc>
          <w:tcPr>
            <w:tcW w:w="2410" w:type="dxa"/>
            <w:vAlign w:val="center"/>
          </w:tcPr>
          <w:p w:rsidR="008560C2" w:rsidRPr="0007611C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Style w:val="BleuFonc"/>
                </w:rPr>
                <w:id w:val="-26183622"/>
                <w:placeholder>
                  <w:docPart w:val="607A4BF4507A429E9A30CBAA24ECC747"/>
                </w:placeholder>
                <w:showingPlcHdr/>
              </w:sdtPr>
              <w:sdtEndPr>
                <w:rPr>
                  <w:rStyle w:val="Policepardfaut"/>
                  <w:color w:val="4472C4"/>
                </w:rPr>
              </w:sdtEndPr>
              <w:sdtContent>
                <w:r>
                  <w:rPr>
                    <w:rStyle w:val="Textedelespacerserv"/>
                    <w:color w:val="D5DCE4" w:themeColor="text2" w:themeTint="33"/>
                  </w:rPr>
                  <w:t>texte</w:t>
                </w:r>
              </w:sdtContent>
            </w:sdt>
          </w:p>
        </w:tc>
      </w:tr>
      <w:tr w:rsidR="008560C2" w:rsidRPr="008560C2" w:rsidTr="006312F4">
        <w:trPr>
          <w:trHeight w:val="521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2526" w:type="dxa"/>
            <w:vAlign w:val="center"/>
          </w:tcPr>
          <w:p w:rsidR="008560C2" w:rsidRPr="0007611C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398783879"/>
                <w:placeholder>
                  <w:docPart w:val="EF3E86DA320341D88BFD4D70DD7D00B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2410" w:type="dxa"/>
            <w:vAlign w:val="center"/>
          </w:tcPr>
          <w:p w:rsidR="008560C2" w:rsidRPr="0007611C" w:rsidRDefault="0018405F" w:rsidP="0018405F">
            <w:pPr>
              <w:spacing w:line="276" w:lineRule="auto"/>
              <w:jc w:val="center"/>
              <w:rPr>
                <w:rFonts w:ascii="Helvetica" w:hAnsi="Helvetica"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/>
                  <w:b/>
                </w:rPr>
                <w:id w:val="-1876306695"/>
                <w:placeholder>
                  <w:docPart w:val="A51C841F69FB41759BAEE85CD83878B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</w:tr>
      <w:tr w:rsidR="008560C2" w:rsidRPr="008560C2" w:rsidTr="006312F4">
        <w:trPr>
          <w:trHeight w:val="743"/>
        </w:trPr>
        <w:tc>
          <w:tcPr>
            <w:tcW w:w="1155" w:type="dxa"/>
            <w:vAlign w:val="center"/>
          </w:tcPr>
          <w:p w:rsidR="008560C2" w:rsidRPr="008560C2" w:rsidRDefault="008560C2" w:rsidP="008560C2">
            <w:pPr>
              <w:tabs>
                <w:tab w:val="left" w:pos="567"/>
                <w:tab w:val="left" w:pos="5260"/>
                <w:tab w:val="left" w:pos="5726"/>
                <w:tab w:val="left" w:pos="6832"/>
              </w:tabs>
              <w:ind w:right="-538"/>
              <w:rPr>
                <w:rFonts w:ascii="Arial" w:hAnsi="Arial"/>
                <w:b/>
                <w:sz w:val="22"/>
                <w:szCs w:val="22"/>
              </w:rPr>
            </w:pPr>
            <w:r w:rsidRPr="008560C2"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</w:tc>
        <w:tc>
          <w:tcPr>
            <w:tcW w:w="2526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560C2" w:rsidRPr="008560C2" w:rsidRDefault="008560C2" w:rsidP="008560C2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8560C2" w:rsidRPr="008560C2" w:rsidRDefault="008560C2" w:rsidP="008560C2">
      <w:pPr>
        <w:tabs>
          <w:tab w:val="left" w:pos="567"/>
          <w:tab w:val="left" w:pos="6237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5"/>
        <w:gridCol w:w="1895"/>
        <w:gridCol w:w="4239"/>
      </w:tblGrid>
      <w:tr w:rsidR="008560C2" w:rsidRPr="008560C2" w:rsidTr="0018405F">
        <w:tc>
          <w:tcPr>
            <w:tcW w:w="3345" w:type="dxa"/>
          </w:tcPr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 w:rsidRPr="008560C2">
              <w:rPr>
                <w:rFonts w:ascii="Arial" w:hAnsi="Arial" w:cs="Arial"/>
                <w:b/>
                <w:bCs/>
              </w:rPr>
              <w:t>VISA (de l’ED)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8560C2" w:rsidRPr="008560C2" w:rsidRDefault="0018405F" w:rsidP="0018405F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b/>
                </w:rPr>
                <w:id w:val="1075017555"/>
                <w:placeholder>
                  <w:docPart w:val="C328EA5AEA544F389807358AA703B43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4239" w:type="dxa"/>
          </w:tcPr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r w:rsidRPr="008560C2">
              <w:rPr>
                <w:rFonts w:ascii="Arial" w:hAnsi="Arial" w:cs="Arial"/>
                <w:b/>
                <w:bCs/>
              </w:rPr>
              <w:t xml:space="preserve">Le </w:t>
            </w:r>
            <w:r w:rsidRPr="008560C2">
              <w:rPr>
                <w:rFonts w:ascii="Arial" w:hAnsi="Arial"/>
                <w:b/>
                <w:sz w:val="22"/>
                <w:szCs w:val="22"/>
              </w:rPr>
              <w:t>Directeur de l’Ecole Doctorale</w:t>
            </w:r>
          </w:p>
        </w:tc>
      </w:tr>
      <w:tr w:rsidR="008560C2" w:rsidRPr="008560C2" w:rsidTr="0018405F">
        <w:tc>
          <w:tcPr>
            <w:tcW w:w="3345" w:type="dxa"/>
          </w:tcPr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  <w:r w:rsidRPr="008560C2">
              <w:rPr>
                <w:rFonts w:ascii="Arial" w:hAnsi="Arial" w:cs="Arial"/>
                <w:b/>
                <w:bCs/>
              </w:rPr>
              <w:t>VISA (de l’ISAE-ENSMA)</w:t>
            </w: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  <w:b/>
                <w:bCs/>
              </w:rPr>
            </w:pPr>
          </w:p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</w:p>
        </w:tc>
        <w:tc>
          <w:tcPr>
            <w:tcW w:w="1895" w:type="dxa"/>
          </w:tcPr>
          <w:p w:rsidR="008560C2" w:rsidRPr="008560C2" w:rsidRDefault="0018405F" w:rsidP="0018405F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b/>
                </w:rPr>
                <w:id w:val="2114779775"/>
                <w:placeholder>
                  <w:docPart w:val="C2EAFD7299124746A261F41EEE56E4B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18405F">
                  <w:rPr>
                    <w:rStyle w:val="Textedelespacerserv"/>
                    <w:color w:val="D5DCE4" w:themeColor="text2" w:themeTint="33"/>
                  </w:rPr>
                  <w:t>date.</w:t>
                </w:r>
              </w:sdtContent>
            </w:sdt>
          </w:p>
        </w:tc>
        <w:tc>
          <w:tcPr>
            <w:tcW w:w="4239" w:type="dxa"/>
          </w:tcPr>
          <w:p w:rsidR="008560C2" w:rsidRPr="008560C2" w:rsidRDefault="008560C2" w:rsidP="008560C2">
            <w:pPr>
              <w:tabs>
                <w:tab w:val="left" w:pos="567"/>
                <w:tab w:val="left" w:pos="6237"/>
              </w:tabs>
              <w:rPr>
                <w:rFonts w:ascii="Arial" w:hAnsi="Arial" w:cs="Arial"/>
              </w:rPr>
            </w:pPr>
            <w:r w:rsidRPr="008560C2">
              <w:rPr>
                <w:rFonts w:ascii="Arial" w:hAnsi="Arial" w:cs="Arial"/>
                <w:b/>
              </w:rPr>
              <w:t>Le Directeur de l’ENSMA</w:t>
            </w:r>
          </w:p>
        </w:tc>
      </w:tr>
    </w:tbl>
    <w:p w:rsidR="000D3B78" w:rsidRPr="0018405F" w:rsidRDefault="000D3B78" w:rsidP="008560C2">
      <w:pPr>
        <w:rPr>
          <w:rFonts w:ascii="Arial" w:hAnsi="Arial" w:cs="Arial"/>
          <w:b/>
          <w:color w:val="00B0F0"/>
          <w:sz w:val="16"/>
          <w:szCs w:val="16"/>
        </w:rPr>
      </w:pPr>
    </w:p>
    <w:p w:rsidR="007D1C28" w:rsidRPr="007D1C28" w:rsidRDefault="007D1C28" w:rsidP="007D1C28"/>
    <w:sectPr w:rsidR="007D1C28" w:rsidRPr="007D1C28" w:rsidSect="0018405F">
      <w:headerReference w:type="default" r:id="rId11"/>
      <w:pgSz w:w="11900" w:h="16840"/>
      <w:pgMar w:top="1418" w:right="1418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61" w:rsidRDefault="00F10C61" w:rsidP="007D1C28">
      <w:r>
        <w:separator/>
      </w:r>
    </w:p>
  </w:endnote>
  <w:endnote w:type="continuationSeparator" w:id="0">
    <w:p w:rsidR="00F10C61" w:rsidRDefault="00F10C61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61" w:rsidRDefault="00F10C61" w:rsidP="007D1C28">
      <w:r>
        <w:separator/>
      </w:r>
    </w:p>
  </w:footnote>
  <w:footnote w:type="continuationSeparator" w:id="0">
    <w:p w:rsidR="00F10C61" w:rsidRDefault="00F10C61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61" w:rsidRDefault="00F10C61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22" name="Image 22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lSZchTyWGtE25hjtw983y0ZswTII+thpAPg9Bnxxn3QKhxbBBYh3mlCA9Gwl/Fz8vmVkESpFm/lkNZYyTicZQ==" w:salt="KPuUIlgdJ6oe6bjOOzIk5A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6"/>
    <w:rsid w:val="0000325A"/>
    <w:rsid w:val="000264A9"/>
    <w:rsid w:val="000659E6"/>
    <w:rsid w:val="0007611C"/>
    <w:rsid w:val="000D3B78"/>
    <w:rsid w:val="0018405F"/>
    <w:rsid w:val="001A54D1"/>
    <w:rsid w:val="00340B58"/>
    <w:rsid w:val="00383FFE"/>
    <w:rsid w:val="0040286D"/>
    <w:rsid w:val="00503CA5"/>
    <w:rsid w:val="00556D57"/>
    <w:rsid w:val="005D4A3E"/>
    <w:rsid w:val="005F3DE4"/>
    <w:rsid w:val="006312F4"/>
    <w:rsid w:val="00757B47"/>
    <w:rsid w:val="00773817"/>
    <w:rsid w:val="007B4F15"/>
    <w:rsid w:val="007D0A3B"/>
    <w:rsid w:val="007D1C28"/>
    <w:rsid w:val="008560C2"/>
    <w:rsid w:val="008F5F10"/>
    <w:rsid w:val="00B20D10"/>
    <w:rsid w:val="00BB1255"/>
    <w:rsid w:val="00BE3D3F"/>
    <w:rsid w:val="00DB479D"/>
    <w:rsid w:val="00E8667C"/>
    <w:rsid w:val="00EE1C56"/>
    <w:rsid w:val="00F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47DC7D7B"/>
  <w14:defaultImageDpi w14:val="300"/>
  <w15:chartTrackingRefBased/>
  <w15:docId w15:val="{FC52D5C4-1A76-4427-8107-B79CF446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83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3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3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312F4"/>
    <w:rPr>
      <w:color w:val="808080"/>
    </w:rPr>
  </w:style>
  <w:style w:type="character" w:customStyle="1" w:styleId="Listedroulante">
    <w:name w:val="Liste déroulante"/>
    <w:basedOn w:val="Policepardfaut"/>
    <w:uiPriority w:val="1"/>
    <w:qFormat/>
    <w:rsid w:val="006312F4"/>
    <w:rPr>
      <w:rFonts w:ascii="Arial" w:hAnsi="Arial"/>
      <w:color w:val="8EAADB" w:themeColor="accent5" w:themeTint="99"/>
      <w:sz w:val="20"/>
    </w:rPr>
  </w:style>
  <w:style w:type="character" w:customStyle="1" w:styleId="Bleu">
    <w:name w:val="Bleu"/>
    <w:basedOn w:val="Policepardfaut"/>
    <w:uiPriority w:val="1"/>
    <w:qFormat/>
    <w:rsid w:val="00383FFE"/>
    <w:rPr>
      <w:rFonts w:ascii="Arial" w:hAnsi="Arial"/>
      <w:color w:val="5B9BD5" w:themeColor="accent1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383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3F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3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83F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3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unhideWhenUsed/>
    <w:rsid w:val="00383F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83FFE"/>
    <w:rPr>
      <w:sz w:val="24"/>
      <w:szCs w:val="24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383FF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rsid w:val="00383FFE"/>
    <w:rPr>
      <w:sz w:val="24"/>
      <w:szCs w:val="24"/>
    </w:rPr>
  </w:style>
  <w:style w:type="character" w:customStyle="1" w:styleId="Style1">
    <w:name w:val="Style1"/>
    <w:basedOn w:val="Policepardfaut"/>
    <w:uiPriority w:val="1"/>
    <w:rsid w:val="00E8667C"/>
    <w:rPr>
      <w:rFonts w:ascii="Arial" w:hAnsi="Arial"/>
      <w:sz w:val="20"/>
    </w:rPr>
  </w:style>
  <w:style w:type="character" w:customStyle="1" w:styleId="BleuFonc">
    <w:name w:val="Bleu Foncé"/>
    <w:basedOn w:val="Policepardfaut"/>
    <w:uiPriority w:val="1"/>
    <w:rsid w:val="00E8667C"/>
    <w:rPr>
      <w:rFonts w:ascii="Arial" w:hAnsi="Arial"/>
      <w:color w:val="4472C4" w:themeColor="accent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nsma.fr/recherche/etudes-doctor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rey.veron@ensma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BA48565105480BAB3B6D3650F9D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2FB0A-7B4B-4B3E-A0A5-FE0D502FA16E}"/>
      </w:docPartPr>
      <w:docPartBody>
        <w:p w:rsidR="00A61E99" w:rsidRDefault="00C878D5" w:rsidP="00C878D5">
          <w:pPr>
            <w:pStyle w:val="33BA48565105480BAB3B6D3650F9DCE823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CBCA9D2725FD4F32B5F7C7191E9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DC6C0-3914-45C6-BD41-3B05ADFE1402}"/>
      </w:docPartPr>
      <w:docPartBody>
        <w:p w:rsidR="00A61E99" w:rsidRDefault="00C878D5" w:rsidP="00C878D5">
          <w:pPr>
            <w:pStyle w:val="CBCA9D2725FD4F32B5F7C7191E9796D422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930D908F3E4340D383B932845E7C6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CB7DB-DAE5-44C3-8638-ACCCAC61BE00}"/>
      </w:docPartPr>
      <w:docPartBody>
        <w:p w:rsidR="00A61E99" w:rsidRDefault="00C878D5" w:rsidP="00C878D5">
          <w:pPr>
            <w:pStyle w:val="930D908F3E4340D383B932845E7C69A514"/>
          </w:pPr>
          <w:r w:rsidRPr="00F10C61">
            <w:rPr>
              <w:rStyle w:val="Textedelespacerserv"/>
              <w:color w:val="D5DCE4" w:themeColor="text2" w:themeTint="33"/>
            </w:rPr>
            <w:t>Choisissez un élément.</w:t>
          </w:r>
        </w:p>
      </w:docPartBody>
    </w:docPart>
    <w:docPart>
      <w:docPartPr>
        <w:name w:val="17F00B93E06241ADB9B9D4498F8EF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3BD1D-7ED9-44FF-9DA0-250AF6D6A2D0}"/>
      </w:docPartPr>
      <w:docPartBody>
        <w:p w:rsidR="0018631E" w:rsidRDefault="00C878D5" w:rsidP="00C878D5">
          <w:pPr>
            <w:pStyle w:val="17F00B93E06241ADB9B9D4498F8EFD3D13"/>
          </w:pPr>
          <w:r w:rsidRPr="00B20D10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8405703564294FD88F407298E8A0D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11E6E-B2DF-4306-B659-03B6438B2BE8}"/>
      </w:docPartPr>
      <w:docPartBody>
        <w:p w:rsidR="00C878D5" w:rsidRDefault="00C878D5" w:rsidP="00C878D5">
          <w:pPr>
            <w:pStyle w:val="8405703564294FD88F407298E8A0DD0713"/>
          </w:pPr>
          <w:r w:rsidRPr="00F10C61">
            <w:rPr>
              <w:rStyle w:val="Textedelespacerserv"/>
              <w:color w:val="D5DCE4" w:themeColor="text2" w:themeTint="33"/>
            </w:rPr>
            <w:t>Choisissez un élément.</w:t>
          </w:r>
        </w:p>
      </w:docPartBody>
    </w:docPart>
    <w:docPart>
      <w:docPartPr>
        <w:name w:val="6E9C0CC80EC74AE0BC2D095BEF1B6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4A537-0417-4475-A4A8-DEE2B588EB64}"/>
      </w:docPartPr>
      <w:docPartBody>
        <w:p w:rsidR="00C878D5" w:rsidRDefault="00C878D5" w:rsidP="00C878D5">
          <w:pPr>
            <w:pStyle w:val="6E9C0CC80EC74AE0BC2D095BEF1B6BC91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BCF2B259A3A4A7E847F5076D2223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4D1A4-8F9B-4B37-9D6D-4A879526B8C2}"/>
      </w:docPartPr>
      <w:docPartBody>
        <w:p w:rsidR="00C878D5" w:rsidRDefault="00C878D5" w:rsidP="00C878D5">
          <w:pPr>
            <w:pStyle w:val="8BCF2B259A3A4A7E847F5076D22234229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9E351F747644930A1C69F3A715EC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A5E1-8909-4166-B72C-70D6CF3E1581}"/>
      </w:docPartPr>
      <w:docPartBody>
        <w:p w:rsidR="00C878D5" w:rsidRDefault="00C878D5" w:rsidP="00C878D5">
          <w:pPr>
            <w:pStyle w:val="89E351F747644930A1C69F3A715ECA26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3FBA67B928742E2A713FC30CA673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056B-865D-43C9-844A-A3B9B7979B7A}"/>
      </w:docPartPr>
      <w:docPartBody>
        <w:p w:rsidR="00C878D5" w:rsidRDefault="00C878D5" w:rsidP="00C878D5">
          <w:pPr>
            <w:pStyle w:val="73FBA67B928742E2A713FC30CA673E97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47C28C6715A4BB0915D86DB746E5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6BA07-F54B-4F33-8756-A3CD7C3DF02F}"/>
      </w:docPartPr>
      <w:docPartBody>
        <w:p w:rsidR="00C878D5" w:rsidRDefault="00C878D5" w:rsidP="00C878D5">
          <w:pPr>
            <w:pStyle w:val="B47C28C6715A4BB0915D86DB746E541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9BF92112ABF4B60832BB8385A164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D7751-DC46-4B55-BB74-9D543996D084}"/>
      </w:docPartPr>
      <w:docPartBody>
        <w:p w:rsidR="00C878D5" w:rsidRDefault="00C878D5" w:rsidP="00C878D5">
          <w:pPr>
            <w:pStyle w:val="B9BF92112ABF4B60832BB8385A164EE1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1EDD7455457A4ED58232061E3E7E5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462CB-8AD3-4023-A6D8-996446B848E2}"/>
      </w:docPartPr>
      <w:docPartBody>
        <w:p w:rsidR="00C878D5" w:rsidRDefault="00C878D5" w:rsidP="00C878D5">
          <w:pPr>
            <w:pStyle w:val="1EDD7455457A4ED58232061E3E7E5CD2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6BA6A8076F234E8A9F385B3A27778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68DF5-192C-4513-B4DE-FBFD9F5DA31D}"/>
      </w:docPartPr>
      <w:docPartBody>
        <w:p w:rsidR="00C878D5" w:rsidRDefault="00C878D5" w:rsidP="00C878D5">
          <w:pPr>
            <w:pStyle w:val="6BA6A8076F234E8A9F385B3A27778CDE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E01FD8ACCE74F8E8B4D763A2F34C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27867-2BCB-4A51-88E7-794F60288592}"/>
      </w:docPartPr>
      <w:docPartBody>
        <w:p w:rsidR="00C878D5" w:rsidRDefault="00C878D5" w:rsidP="00C878D5">
          <w:pPr>
            <w:pStyle w:val="CE01FD8ACCE74F8E8B4D763A2F34CD75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5D30A927C0040079D47D9E7E65A8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7B3C2-C42A-4467-9ADC-83E6532058BD}"/>
      </w:docPartPr>
      <w:docPartBody>
        <w:p w:rsidR="00C878D5" w:rsidRDefault="00C878D5" w:rsidP="00C878D5">
          <w:pPr>
            <w:pStyle w:val="75D30A927C0040079D47D9E7E65A8CD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CFCD22FCC4246F6BB770905DA819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42391-F92F-428C-8DF5-5DA6150BEE50}"/>
      </w:docPartPr>
      <w:docPartBody>
        <w:p w:rsidR="00C878D5" w:rsidRDefault="00C878D5" w:rsidP="00C878D5">
          <w:pPr>
            <w:pStyle w:val="BCFCD22FCC4246F6BB770905DA819059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022CCF3CA2164E5DB542FD58EE49F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B494-3124-4C55-BA63-745634DFBBD2}"/>
      </w:docPartPr>
      <w:docPartBody>
        <w:p w:rsidR="00C878D5" w:rsidRDefault="00C878D5" w:rsidP="00C878D5">
          <w:pPr>
            <w:pStyle w:val="022CCF3CA2164E5DB542FD58EE49F3A1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FEDBB334C924CCFAD566FDB1EE24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864E0-2364-465E-A0B1-73CD55FE7A81}"/>
      </w:docPartPr>
      <w:docPartBody>
        <w:p w:rsidR="00C878D5" w:rsidRDefault="00C878D5" w:rsidP="00C878D5">
          <w:pPr>
            <w:pStyle w:val="3FEDBB334C924CCFAD566FDB1EE24125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40775FF4C0C4BB194D8430C13989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80BCA-67E0-458E-8D9C-1748456595F9}"/>
      </w:docPartPr>
      <w:docPartBody>
        <w:p w:rsidR="00C878D5" w:rsidRDefault="00C878D5" w:rsidP="00C878D5">
          <w:pPr>
            <w:pStyle w:val="340775FF4C0C4BB194D8430C1398998E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8C91DDDEBFAA4523B8CAB46A13AC4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D5F74-65BB-46F7-B44F-D0076405E346}"/>
      </w:docPartPr>
      <w:docPartBody>
        <w:p w:rsidR="00C878D5" w:rsidRDefault="00C878D5" w:rsidP="00C878D5">
          <w:pPr>
            <w:pStyle w:val="8C91DDDEBFAA4523B8CAB46A13AC48D5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40987F5615C4CD6BA60F9EE3F30D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94413-72CE-4C27-8043-F6095C3BECD2}"/>
      </w:docPartPr>
      <w:docPartBody>
        <w:p w:rsidR="00C878D5" w:rsidRDefault="00C878D5" w:rsidP="00C878D5">
          <w:pPr>
            <w:pStyle w:val="440987F5615C4CD6BA60F9EE3F30DD42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93550FDBD0F49BA8EFAD1A385E32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AB8F3-4702-4933-BEF0-2B3207485B08}"/>
      </w:docPartPr>
      <w:docPartBody>
        <w:p w:rsidR="00C878D5" w:rsidRDefault="00C878D5" w:rsidP="00C878D5">
          <w:pPr>
            <w:pStyle w:val="B93550FDBD0F49BA8EFAD1A385E3233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EB94E9E91BE94DE68A3106E20DBBC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25643-7B1C-47EB-9054-B7E27C33B3A3}"/>
      </w:docPartPr>
      <w:docPartBody>
        <w:p w:rsidR="00C878D5" w:rsidRDefault="00C878D5" w:rsidP="00C878D5">
          <w:pPr>
            <w:pStyle w:val="EB94E9E91BE94DE68A3106E20DBBC629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FC970036A02B4E15A67A70F41DDD7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921B8-DE41-417A-B16A-6D9FD98504E9}"/>
      </w:docPartPr>
      <w:docPartBody>
        <w:p w:rsidR="00C878D5" w:rsidRDefault="00C878D5" w:rsidP="00C878D5">
          <w:pPr>
            <w:pStyle w:val="FC970036A02B4E15A67A70F41DDD77FB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89B80F4DCC94A4283DB6B4A68206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45700-1AF1-4EAD-9422-FB8E11E272B2}"/>
      </w:docPartPr>
      <w:docPartBody>
        <w:p w:rsidR="00C878D5" w:rsidRDefault="00C878D5" w:rsidP="00C878D5">
          <w:pPr>
            <w:pStyle w:val="589B80F4DCC94A4283DB6B4A68206FB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C3976F14440419D9ABAA484F787D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0B138-65AC-48C3-993F-C2487ECDC8A2}"/>
      </w:docPartPr>
      <w:docPartBody>
        <w:p w:rsidR="00C878D5" w:rsidRDefault="00C878D5" w:rsidP="00C878D5">
          <w:pPr>
            <w:pStyle w:val="5C3976F14440419D9ABAA484F787D451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4383BE6C8F5F4B9598F5F3BC4E4EA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CE0FD-A506-476C-808F-20F4187A0C1B}"/>
      </w:docPartPr>
      <w:docPartBody>
        <w:p w:rsidR="00C878D5" w:rsidRDefault="00C878D5" w:rsidP="00C878D5">
          <w:pPr>
            <w:pStyle w:val="4383BE6C8F5F4B9598F5F3BC4E4EAF0E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504E496770AC4984AB868C4EDD895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CFF29-2404-442D-AA67-101B36A27B21}"/>
      </w:docPartPr>
      <w:docPartBody>
        <w:p w:rsidR="00C878D5" w:rsidRDefault="00C878D5" w:rsidP="00C878D5">
          <w:pPr>
            <w:pStyle w:val="504E496770AC4984AB868C4EDD895320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2C0232F347CD4F4FBC0331D61F76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8F430-B3F8-46E3-AC86-EAE0597E43E1}"/>
      </w:docPartPr>
      <w:docPartBody>
        <w:p w:rsidR="00C878D5" w:rsidRDefault="00C878D5" w:rsidP="00C878D5">
          <w:pPr>
            <w:pStyle w:val="2C0232F347CD4F4FBC0331D61F7689C28"/>
          </w:pPr>
          <w:r>
            <w:rPr>
              <w:rStyle w:val="Textedelespacerserv"/>
              <w:color w:val="D5DCE4" w:themeColor="text2" w:themeTint="33"/>
            </w:rPr>
            <w:t>établissement</w:t>
          </w:r>
        </w:p>
      </w:docPartBody>
    </w:docPart>
    <w:docPart>
      <w:docPartPr>
        <w:name w:val="3525B80549BF4746BD1B34F9D6EA7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1D059-8435-4F8A-90EB-D83EB4B8D29E}"/>
      </w:docPartPr>
      <w:docPartBody>
        <w:p w:rsidR="00C878D5" w:rsidRDefault="00C878D5" w:rsidP="00C878D5">
          <w:pPr>
            <w:pStyle w:val="3525B80549BF4746BD1B34F9D6EA7786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2A41EF4AD7F2487980717D1A16265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3FB3C-202C-4BB2-A3E0-0D03EA3BD309}"/>
      </w:docPartPr>
      <w:docPartBody>
        <w:p w:rsidR="00C878D5" w:rsidRDefault="00C878D5" w:rsidP="00C878D5">
          <w:pPr>
            <w:pStyle w:val="2A41EF4AD7F2487980717D1A16265AC1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A69244E1220A4CB2B566F9085324E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32292-51CB-47BC-ABCD-6432C585C395}"/>
      </w:docPartPr>
      <w:docPartBody>
        <w:p w:rsidR="00C878D5" w:rsidRDefault="00C878D5" w:rsidP="00C878D5">
          <w:pPr>
            <w:pStyle w:val="A69244E1220A4CB2B566F9085324EC248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307492600F0B484F9C928704DE852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2FB5-3285-4B10-B9DC-69100CB9E09D}"/>
      </w:docPartPr>
      <w:docPartBody>
        <w:p w:rsidR="00C878D5" w:rsidRDefault="00C878D5" w:rsidP="00C878D5">
          <w:pPr>
            <w:pStyle w:val="307492600F0B484F9C928704DE8523353"/>
          </w:pPr>
          <w:r>
            <w:rPr>
              <w:rStyle w:val="Textedelespacerserv"/>
              <w:color w:val="D5DCE4" w:themeColor="text2" w:themeTint="33"/>
            </w:rPr>
            <w:t>Si Autre programme, préciser</w:t>
          </w:r>
        </w:p>
      </w:docPartBody>
    </w:docPart>
    <w:docPart>
      <w:docPartPr>
        <w:name w:val="432CF9E55B0E4D12AE2F9656B471B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F553B-A107-4D53-A15F-9ADFD75755EF}"/>
      </w:docPartPr>
      <w:docPartBody>
        <w:p w:rsidR="00C878D5" w:rsidRDefault="00C878D5" w:rsidP="00C878D5">
          <w:pPr>
            <w:pStyle w:val="432CF9E55B0E4D12AE2F9656B471BF143"/>
          </w:pPr>
          <w:r>
            <w:rPr>
              <w:rStyle w:val="Textedelespacerserv"/>
              <w:color w:val="D5DCE4" w:themeColor="text2" w:themeTint="33"/>
            </w:rPr>
            <w:t>Préciser l’employeur</w:t>
          </w:r>
        </w:p>
      </w:docPartBody>
    </w:docPart>
    <w:docPart>
      <w:docPartPr>
        <w:name w:val="96D4C778DE484B718E0F0A4BD4B06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66409-6AE7-4572-93B1-F511EF89284E}"/>
      </w:docPartPr>
      <w:docPartBody>
        <w:p w:rsidR="00000000" w:rsidRDefault="00C878D5" w:rsidP="00C878D5">
          <w:pPr>
            <w:pStyle w:val="96D4C778DE484B718E0F0A4BD4B0618D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9770C5604EBD412BA27E5AEE3A1EB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323F41-01B4-4FBC-8D3C-2C2E15D88BBB}"/>
      </w:docPartPr>
      <w:docPartBody>
        <w:p w:rsidR="00000000" w:rsidRDefault="00C878D5" w:rsidP="00C878D5">
          <w:pPr>
            <w:pStyle w:val="9770C5604EBD412BA27E5AEE3A1EBA9E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6875C9C7B89444DEBE90213FEF080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BCFA1-103F-40F8-AD6D-9BC76A88E730}"/>
      </w:docPartPr>
      <w:docPartBody>
        <w:p w:rsidR="00000000" w:rsidRDefault="00C878D5" w:rsidP="00C878D5">
          <w:pPr>
            <w:pStyle w:val="6875C9C7B89444DEBE90213FEF080F711"/>
          </w:pPr>
          <w:r>
            <w:rPr>
              <w:rStyle w:val="Textedelespacerserv"/>
              <w:color w:val="D5DCE4" w:themeColor="text2" w:themeTint="33"/>
            </w:rPr>
            <w:t>montant</w:t>
          </w:r>
        </w:p>
      </w:docPartBody>
    </w:docPart>
    <w:docPart>
      <w:docPartPr>
        <w:name w:val="4DC8B8DFA66F45BC907C92372501A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C3D41-B914-49A3-9FBD-2DF85584652B}"/>
      </w:docPartPr>
      <w:docPartBody>
        <w:p w:rsidR="00000000" w:rsidRDefault="00C878D5" w:rsidP="00C878D5">
          <w:pPr>
            <w:pStyle w:val="4DC8B8DFA66F45BC907C92372501AC9E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7BCE7AA87EEC4D099F8072B3246D1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39A60-2DBB-4B69-A3FB-B13D96A97540}"/>
      </w:docPartPr>
      <w:docPartBody>
        <w:p w:rsidR="00000000" w:rsidRDefault="00C878D5" w:rsidP="00C878D5">
          <w:pPr>
            <w:pStyle w:val="7BCE7AA87EEC4D099F8072B3246D1024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A4CEFB02D6204733B99F4863F89E4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54BEA-A5AA-44AD-A46A-C6260202F7C9}"/>
      </w:docPartPr>
      <w:docPartBody>
        <w:p w:rsidR="00000000" w:rsidRDefault="00C878D5" w:rsidP="00C878D5">
          <w:pPr>
            <w:pStyle w:val="A4CEFB02D6204733B99F4863F89E4DFC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B71A8718C4084A4E84FE0CD1745AA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CCA2F-A14D-47D4-BAD3-DF2E2CEE33E6}"/>
      </w:docPartPr>
      <w:docPartBody>
        <w:p w:rsidR="00000000" w:rsidRDefault="00C878D5" w:rsidP="00C878D5">
          <w:pPr>
            <w:pStyle w:val="B71A8718C4084A4E84FE0CD1745AAFF4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93962337EC34E5297F4FE8D82EB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19039-8EFA-4A0B-AB30-4296FEEAF1C5}"/>
      </w:docPartPr>
      <w:docPartBody>
        <w:p w:rsidR="00000000" w:rsidRDefault="00C878D5" w:rsidP="00C878D5">
          <w:pPr>
            <w:pStyle w:val="C93962337EC34E5297F4FE8D82EB0C4D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13AB3572E3EB48B99C56DFA3E42C9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64D3F-C23F-4D06-96E7-C4E0D4907EB0}"/>
      </w:docPartPr>
      <w:docPartBody>
        <w:p w:rsidR="00000000" w:rsidRDefault="00C878D5" w:rsidP="00C878D5">
          <w:pPr>
            <w:pStyle w:val="13AB3572E3EB48B99C56DFA3E42C9212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A3796EFAB76D494DAAA71DD7B854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AA501-2A4F-494D-9EED-AF6AF9FB32E7}"/>
      </w:docPartPr>
      <w:docPartBody>
        <w:p w:rsidR="00000000" w:rsidRDefault="00C878D5" w:rsidP="00C878D5">
          <w:pPr>
            <w:pStyle w:val="A3796EFAB76D494DAAA71DD7B8543002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DD0996893E674D5D8CC3C80F9EA45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40E2F-8459-4C39-9A82-52251DDA5EB1}"/>
      </w:docPartPr>
      <w:docPartBody>
        <w:p w:rsidR="00000000" w:rsidRDefault="00C878D5" w:rsidP="00C878D5">
          <w:pPr>
            <w:pStyle w:val="DD0996893E674D5D8CC3C80F9EA45D6C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EF3E86DA320341D88BFD4D70DD7D0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D8740-4F34-4ACD-A453-73CCFBA4AD13}"/>
      </w:docPartPr>
      <w:docPartBody>
        <w:p w:rsidR="00000000" w:rsidRDefault="00C878D5" w:rsidP="00C878D5">
          <w:pPr>
            <w:pStyle w:val="EF3E86DA320341D88BFD4D70DD7D00B7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A51C841F69FB41759BAEE85CD8387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C1083-7056-471A-92CB-83E13066700D}"/>
      </w:docPartPr>
      <w:docPartBody>
        <w:p w:rsidR="00000000" w:rsidRDefault="00C878D5" w:rsidP="00C878D5">
          <w:pPr>
            <w:pStyle w:val="A51C841F69FB41759BAEE85CD83878B4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6EA03861E7BC445AB12C70D4D7FDF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FDC68-6EC5-470F-B33E-F4AA3C29DBC3}"/>
      </w:docPartPr>
      <w:docPartBody>
        <w:p w:rsidR="00000000" w:rsidRDefault="00C878D5" w:rsidP="00C878D5">
          <w:pPr>
            <w:pStyle w:val="6EA03861E7BC445AB12C70D4D7FDF663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607A4BF4507A429E9A30CBAA24ECC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9F3F4-4FDD-441D-98C5-E24CF3FE63C4}"/>
      </w:docPartPr>
      <w:docPartBody>
        <w:p w:rsidR="00000000" w:rsidRDefault="00C878D5" w:rsidP="00C878D5">
          <w:pPr>
            <w:pStyle w:val="607A4BF4507A429E9A30CBAA24ECC7471"/>
          </w:pPr>
          <w:r>
            <w:rPr>
              <w:rStyle w:val="Textedelespacerserv"/>
              <w:color w:val="D5DCE4" w:themeColor="text2" w:themeTint="33"/>
            </w:rPr>
            <w:t>texte</w:t>
          </w:r>
        </w:p>
      </w:docPartBody>
    </w:docPart>
    <w:docPart>
      <w:docPartPr>
        <w:name w:val="C328EA5AEA544F389807358AA703B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4E25D-2876-49FF-877F-2690A832D9A9}"/>
      </w:docPartPr>
      <w:docPartBody>
        <w:p w:rsidR="00000000" w:rsidRDefault="00C878D5" w:rsidP="00C878D5">
          <w:pPr>
            <w:pStyle w:val="C328EA5AEA544F389807358AA703B43C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  <w:docPart>
      <w:docPartPr>
        <w:name w:val="C2EAFD7299124746A261F41EEE56E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DD9025-EA58-4B9D-BF71-A475460311FE}"/>
      </w:docPartPr>
      <w:docPartBody>
        <w:p w:rsidR="00000000" w:rsidRDefault="00C878D5" w:rsidP="00C878D5">
          <w:pPr>
            <w:pStyle w:val="C2EAFD7299124746A261F41EEE56E4B71"/>
          </w:pPr>
          <w:r w:rsidRPr="0018405F">
            <w:rPr>
              <w:rStyle w:val="Textedelespacerserv"/>
              <w:color w:val="D5DCE4" w:themeColor="text2" w:themeTint="33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99"/>
    <w:rsid w:val="0018631E"/>
    <w:rsid w:val="00A61E99"/>
    <w:rsid w:val="00C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78D5"/>
    <w:rPr>
      <w:color w:val="808080"/>
    </w:rPr>
  </w:style>
  <w:style w:type="paragraph" w:customStyle="1" w:styleId="33BA48565105480BAB3B6D3650F9DCE8">
    <w:name w:val="33BA48565105480BAB3B6D3650F9DCE8"/>
    <w:rsid w:val="00A61E99"/>
  </w:style>
  <w:style w:type="paragraph" w:customStyle="1" w:styleId="CBCA9D2725FD4F32B5F7C7191E9796D4">
    <w:name w:val="CBCA9D2725FD4F32B5F7C7191E9796D4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">
    <w:name w:val="33BA48565105480BAB3B6D3650F9DCE81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">
    <w:name w:val="CBCA9D2725FD4F32B5F7C7191E9796D41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">
    <w:name w:val="33BA48565105480BAB3B6D3650F9DCE82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8CA3F94B28349B2A52C68ECEA91FF35">
    <w:name w:val="78CA3F94B28349B2A52C68ECEA91FF35"/>
    <w:rsid w:val="00A61E99"/>
  </w:style>
  <w:style w:type="paragraph" w:customStyle="1" w:styleId="977BDC0A282541A0A8E47C758D93C56A">
    <w:name w:val="977BDC0A282541A0A8E47C758D93C56A"/>
    <w:rsid w:val="00A61E99"/>
  </w:style>
  <w:style w:type="paragraph" w:customStyle="1" w:styleId="FDF4BC414F9B49D0B8F84B0A2337CC06">
    <w:name w:val="FDF4BC414F9B49D0B8F84B0A2337CC06"/>
    <w:rsid w:val="00A61E99"/>
  </w:style>
  <w:style w:type="paragraph" w:customStyle="1" w:styleId="2FCA14D433B84C4B8744C9C1E6128B2F">
    <w:name w:val="2FCA14D433B84C4B8744C9C1E6128B2F"/>
    <w:rsid w:val="00A61E99"/>
  </w:style>
  <w:style w:type="paragraph" w:customStyle="1" w:styleId="DD54FD5ECF1D450F96EC2611A509BFBA">
    <w:name w:val="DD54FD5ECF1D450F96EC2611A509BFBA"/>
    <w:rsid w:val="00A61E99"/>
  </w:style>
  <w:style w:type="paragraph" w:customStyle="1" w:styleId="DAC71176F8894652BDD90065F8652E44">
    <w:name w:val="DAC71176F8894652BDD90065F8652E44"/>
    <w:rsid w:val="00A61E99"/>
  </w:style>
  <w:style w:type="paragraph" w:customStyle="1" w:styleId="A0AB0653DBE0497EAE40A3D85FDA81E3">
    <w:name w:val="A0AB0653DBE0497EAE40A3D85FDA81E3"/>
    <w:rsid w:val="00A61E99"/>
  </w:style>
  <w:style w:type="paragraph" w:customStyle="1" w:styleId="85A0B5BC56224F0EA7AC4A457885B2E4">
    <w:name w:val="85A0B5BC56224F0EA7AC4A457885B2E4"/>
    <w:rsid w:val="00A61E99"/>
  </w:style>
  <w:style w:type="paragraph" w:customStyle="1" w:styleId="ECC82ACEE46C4A65B74B8BA9C5B0A00C">
    <w:name w:val="ECC82ACEE46C4A65B74B8BA9C5B0A00C"/>
    <w:rsid w:val="00A61E99"/>
  </w:style>
  <w:style w:type="paragraph" w:customStyle="1" w:styleId="EB8CC394CF184CDFA7D0F147BA849C9D">
    <w:name w:val="EB8CC394CF184CDFA7D0F147BA849C9D"/>
    <w:rsid w:val="00A61E99"/>
  </w:style>
  <w:style w:type="paragraph" w:customStyle="1" w:styleId="4BB84F7E8F154B18AD3C3FBE8C0E90D0">
    <w:name w:val="4BB84F7E8F154B18AD3C3FBE8C0E90D0"/>
    <w:rsid w:val="00A61E99"/>
  </w:style>
  <w:style w:type="paragraph" w:customStyle="1" w:styleId="92F7BF3CE1524F6DB13095EB66BBE355">
    <w:name w:val="92F7BF3CE1524F6DB13095EB66BBE355"/>
    <w:rsid w:val="00A61E99"/>
  </w:style>
  <w:style w:type="paragraph" w:customStyle="1" w:styleId="8060931FA8674F4786D3A77B203413DD">
    <w:name w:val="8060931FA8674F4786D3A77B203413DD"/>
    <w:rsid w:val="00A61E99"/>
  </w:style>
  <w:style w:type="paragraph" w:customStyle="1" w:styleId="8A82C92EDE514E4DA41303E85BA0A1A1">
    <w:name w:val="8A82C92EDE514E4DA41303E85BA0A1A1"/>
    <w:rsid w:val="00A61E99"/>
  </w:style>
  <w:style w:type="paragraph" w:customStyle="1" w:styleId="BE566F21F41F4AEBAFFBFDF02637FA0B">
    <w:name w:val="BE566F21F41F4AEBAFFBFDF02637FA0B"/>
    <w:rsid w:val="00A61E99"/>
  </w:style>
  <w:style w:type="paragraph" w:customStyle="1" w:styleId="98C8869B25924604BB8386B741A8DCD8">
    <w:name w:val="98C8869B25924604BB8386B741A8DCD8"/>
    <w:rsid w:val="00A61E99"/>
  </w:style>
  <w:style w:type="paragraph" w:customStyle="1" w:styleId="07C9CBA9E55E4A36BB7C3F6E936A36CD">
    <w:name w:val="07C9CBA9E55E4A36BB7C3F6E936A36CD"/>
    <w:rsid w:val="00A61E99"/>
  </w:style>
  <w:style w:type="paragraph" w:customStyle="1" w:styleId="C595E9117684487DA67691DD350A4A3F">
    <w:name w:val="C595E9117684487DA67691DD350A4A3F"/>
    <w:rsid w:val="00A61E99"/>
  </w:style>
  <w:style w:type="paragraph" w:customStyle="1" w:styleId="8F7C57388092438DB8F58FA72F0491FA">
    <w:name w:val="8F7C57388092438DB8F58FA72F0491FA"/>
    <w:rsid w:val="00A61E99"/>
  </w:style>
  <w:style w:type="paragraph" w:customStyle="1" w:styleId="8F1121853F8843D29AB9030BEB4322E5">
    <w:name w:val="8F1121853F8843D29AB9030BEB4322E5"/>
    <w:rsid w:val="00A61E99"/>
  </w:style>
  <w:style w:type="paragraph" w:customStyle="1" w:styleId="ADA3E895395F44FCB1F67B6381771970">
    <w:name w:val="ADA3E895395F44FCB1F67B6381771970"/>
    <w:rsid w:val="00A61E99"/>
  </w:style>
  <w:style w:type="paragraph" w:customStyle="1" w:styleId="E17089CEBB2B4D6798455EDB355D86B4">
    <w:name w:val="E17089CEBB2B4D6798455EDB355D86B4"/>
    <w:rsid w:val="00A61E99"/>
  </w:style>
  <w:style w:type="paragraph" w:customStyle="1" w:styleId="B9538B0539D54A3587EBB9725B24246F">
    <w:name w:val="B9538B0539D54A3587EBB9725B24246F"/>
    <w:rsid w:val="00A61E99"/>
  </w:style>
  <w:style w:type="paragraph" w:customStyle="1" w:styleId="DC9A7F52C26A4DAFB900BFEF7D22C5FB">
    <w:name w:val="DC9A7F52C26A4DAFB900BFEF7D22C5FB"/>
    <w:rsid w:val="00A61E99"/>
  </w:style>
  <w:style w:type="paragraph" w:customStyle="1" w:styleId="7F3B7A86F0A043B2B08F96B46D814438">
    <w:name w:val="7F3B7A86F0A043B2B08F96B46D814438"/>
    <w:rsid w:val="00A61E99"/>
  </w:style>
  <w:style w:type="paragraph" w:customStyle="1" w:styleId="637C79543A1C45CA840B81A58F36A39F">
    <w:name w:val="637C79543A1C45CA840B81A58F36A39F"/>
    <w:rsid w:val="00A61E99"/>
  </w:style>
  <w:style w:type="paragraph" w:customStyle="1" w:styleId="D055B98844004F0DAF7D17FFA5D19DA4">
    <w:name w:val="D055B98844004F0DAF7D17FFA5D19DA4"/>
    <w:rsid w:val="00A61E99"/>
  </w:style>
  <w:style w:type="paragraph" w:customStyle="1" w:styleId="91E3E4752828451BADDE070C21DF6647">
    <w:name w:val="91E3E4752828451BADDE070C21DF6647"/>
    <w:rsid w:val="00A61E99"/>
  </w:style>
  <w:style w:type="paragraph" w:customStyle="1" w:styleId="D06182EE2086418A96975D74E7F3FE50">
    <w:name w:val="D06182EE2086418A96975D74E7F3FE50"/>
    <w:rsid w:val="00A61E99"/>
  </w:style>
  <w:style w:type="paragraph" w:customStyle="1" w:styleId="930D908F3E4340D383B932845E7C69A5">
    <w:name w:val="930D908F3E4340D383B932845E7C69A5"/>
    <w:rsid w:val="00A61E99"/>
  </w:style>
  <w:style w:type="paragraph" w:customStyle="1" w:styleId="2BCBAE7CE0A6400DB6CAD15C2ACF5562">
    <w:name w:val="2BCBAE7CE0A6400DB6CAD15C2ACF5562"/>
    <w:rsid w:val="00A61E99"/>
  </w:style>
  <w:style w:type="paragraph" w:customStyle="1" w:styleId="356E57BF9DBE4B97AA7F38F9CB69F13E">
    <w:name w:val="356E57BF9DBE4B97AA7F38F9CB69F13E"/>
    <w:rsid w:val="00A61E99"/>
  </w:style>
  <w:style w:type="paragraph" w:customStyle="1" w:styleId="CB3DDEC7DF434492B74B9EF228DB88C9">
    <w:name w:val="CB3DDEC7DF434492B74B9EF228DB88C9"/>
    <w:rsid w:val="00A61E99"/>
  </w:style>
  <w:style w:type="paragraph" w:customStyle="1" w:styleId="3643F6970A864FE4A7B3B3B045CCA90A">
    <w:name w:val="3643F6970A864FE4A7B3B3B045CCA90A"/>
    <w:rsid w:val="00A61E99"/>
  </w:style>
  <w:style w:type="paragraph" w:customStyle="1" w:styleId="907DBAA1C9184F9BA37290BF286B9EEA">
    <w:name w:val="907DBAA1C9184F9BA37290BF286B9EEA"/>
    <w:rsid w:val="00A61E99"/>
  </w:style>
  <w:style w:type="paragraph" w:customStyle="1" w:styleId="96BF63D969BF4DB6A0AC10A762EFB015">
    <w:name w:val="96BF63D969BF4DB6A0AC10A762EFB015"/>
    <w:rsid w:val="00A61E99"/>
  </w:style>
  <w:style w:type="paragraph" w:customStyle="1" w:styleId="FB3C1AA31AAF4FF5AD8D663393709EDA">
    <w:name w:val="FB3C1AA31AAF4FF5AD8D663393709EDA"/>
    <w:rsid w:val="00A61E99"/>
  </w:style>
  <w:style w:type="paragraph" w:customStyle="1" w:styleId="C31D75B7084D4B99ABBB80BAC8F84DE9">
    <w:name w:val="C31D75B7084D4B99ABBB80BAC8F84DE9"/>
    <w:rsid w:val="00A61E99"/>
  </w:style>
  <w:style w:type="paragraph" w:customStyle="1" w:styleId="2C596B9625ED456AAF21167B32591477">
    <w:name w:val="2C596B9625ED456AAF21167B32591477"/>
    <w:rsid w:val="00A61E99"/>
  </w:style>
  <w:style w:type="paragraph" w:customStyle="1" w:styleId="837C97F8E12D4BEEA8CD824B72AB5C0F">
    <w:name w:val="837C97F8E12D4BEEA8CD824B72AB5C0F"/>
    <w:rsid w:val="00A61E99"/>
  </w:style>
  <w:style w:type="paragraph" w:customStyle="1" w:styleId="EAB65E7E216A465C953C975E508890A8">
    <w:name w:val="EAB65E7E216A465C953C975E508890A8"/>
    <w:rsid w:val="00A61E99"/>
  </w:style>
  <w:style w:type="paragraph" w:customStyle="1" w:styleId="8B20B39301AE471D986C354748342DC0">
    <w:name w:val="8B20B39301AE471D986C354748342DC0"/>
    <w:rsid w:val="00A61E99"/>
  </w:style>
  <w:style w:type="paragraph" w:customStyle="1" w:styleId="C795D61CFCC24A87BCB6FFCBC61BBE96">
    <w:name w:val="C795D61CFCC24A87BCB6FFCBC61BBE96"/>
    <w:rsid w:val="00A61E99"/>
  </w:style>
  <w:style w:type="paragraph" w:customStyle="1" w:styleId="036231AC888F409FAB805344A3BBA40B">
    <w:name w:val="036231AC888F409FAB805344A3BBA40B"/>
    <w:rsid w:val="00A61E99"/>
  </w:style>
  <w:style w:type="paragraph" w:customStyle="1" w:styleId="87E22BCDF8D0485AA29915BE215FC9C6">
    <w:name w:val="87E22BCDF8D0485AA29915BE215FC9C6"/>
    <w:rsid w:val="00A61E99"/>
  </w:style>
  <w:style w:type="paragraph" w:customStyle="1" w:styleId="CBCA9D2725FD4F32B5F7C7191E9796D42">
    <w:name w:val="CBCA9D2725FD4F32B5F7C7191E9796D42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3">
    <w:name w:val="33BA48565105480BAB3B6D3650F9DCE83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">
    <w:name w:val="17F00B93E06241ADB9B9D4498F8EFD3D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6FE5416E1C4EF1B2C78AB22F4D2356">
    <w:name w:val="B66FE5416E1C4EF1B2C78AB22F4D2356"/>
    <w:rsid w:val="00A61E99"/>
  </w:style>
  <w:style w:type="paragraph" w:customStyle="1" w:styleId="CBCA9D2725FD4F32B5F7C7191E9796D43">
    <w:name w:val="CBCA9D2725FD4F32B5F7C7191E9796D43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4">
    <w:name w:val="33BA48565105480BAB3B6D3650F9DCE84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">
    <w:name w:val="17F00B93E06241ADB9B9D4498F8EFD3D1"/>
    <w:rsid w:val="00A61E9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4">
    <w:name w:val="CBCA9D2725FD4F32B5F7C7191E9796D44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5">
    <w:name w:val="33BA48565105480BAB3B6D3650F9DCE85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2">
    <w:name w:val="17F00B93E06241ADB9B9D4498F8EFD3D2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5">
    <w:name w:val="CBCA9D2725FD4F32B5F7C7191E9796D45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6">
    <w:name w:val="33BA48565105480BAB3B6D3650F9DCE86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3">
    <w:name w:val="17F00B93E06241ADB9B9D4498F8EFD3D3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6">
    <w:name w:val="CBCA9D2725FD4F32B5F7C7191E9796D46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7">
    <w:name w:val="33BA48565105480BAB3B6D3650F9DCE87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4">
    <w:name w:val="17F00B93E06241ADB9B9D4498F8EFD3D4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DDCCD8A84379A00E303398030339">
    <w:name w:val="D526DDCCD8A84379A00E303398030339"/>
    <w:rsid w:val="0018631E"/>
  </w:style>
  <w:style w:type="paragraph" w:customStyle="1" w:styleId="AC252220DFC04168855BDC556A834232">
    <w:name w:val="AC252220DFC04168855BDC556A834232"/>
    <w:rsid w:val="0018631E"/>
  </w:style>
  <w:style w:type="paragraph" w:customStyle="1" w:styleId="B31A114E287D4B2880B05136CFE11200">
    <w:name w:val="B31A114E287D4B2880B05136CFE11200"/>
    <w:rsid w:val="0018631E"/>
  </w:style>
  <w:style w:type="paragraph" w:customStyle="1" w:styleId="4A13E5C0D2FA4035993130B9BF1CD73D">
    <w:name w:val="4A13E5C0D2FA4035993130B9BF1CD73D"/>
    <w:rsid w:val="0018631E"/>
  </w:style>
  <w:style w:type="paragraph" w:customStyle="1" w:styleId="9DFF6386BF004EE5B0474FC3B6AFB971">
    <w:name w:val="9DFF6386BF004EE5B0474FC3B6AFB971"/>
    <w:rsid w:val="0018631E"/>
  </w:style>
  <w:style w:type="paragraph" w:customStyle="1" w:styleId="002FB49AC27746A7A46E0C285D62D503">
    <w:name w:val="002FB49AC27746A7A46E0C285D62D503"/>
    <w:rsid w:val="0018631E"/>
  </w:style>
  <w:style w:type="paragraph" w:customStyle="1" w:styleId="A02694B22DBC4833977C50FADB2BA679">
    <w:name w:val="A02694B22DBC4833977C50FADB2BA679"/>
    <w:rsid w:val="0018631E"/>
  </w:style>
  <w:style w:type="paragraph" w:customStyle="1" w:styleId="611D36DB1B514C1CAE148DA6277DF1A7">
    <w:name w:val="611D36DB1B514C1CAE148DA6277DF1A7"/>
    <w:rsid w:val="0018631E"/>
  </w:style>
  <w:style w:type="paragraph" w:customStyle="1" w:styleId="B21E1571B8704FEAA6439125D14E651D">
    <w:name w:val="B21E1571B8704FEAA6439125D14E651D"/>
    <w:rsid w:val="0018631E"/>
  </w:style>
  <w:style w:type="paragraph" w:customStyle="1" w:styleId="CF0334A0139D42CE98250417037A5A66">
    <w:name w:val="CF0334A0139D42CE98250417037A5A66"/>
    <w:rsid w:val="0018631E"/>
  </w:style>
  <w:style w:type="paragraph" w:customStyle="1" w:styleId="696345B9FF474310B38D42F79431E60E">
    <w:name w:val="696345B9FF474310B38D42F79431E60E"/>
    <w:rsid w:val="0018631E"/>
  </w:style>
  <w:style w:type="paragraph" w:customStyle="1" w:styleId="CBCA9D2725FD4F32B5F7C7191E9796D47">
    <w:name w:val="CBCA9D2725FD4F32B5F7C7191E9796D47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8">
    <w:name w:val="33BA48565105480BAB3B6D3650F9DCE88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5">
    <w:name w:val="17F00B93E06241ADB9B9D4498F8EFD3D5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8">
    <w:name w:val="CBCA9D2725FD4F32B5F7C7191E9796D48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9">
    <w:name w:val="33BA48565105480BAB3B6D3650F9DCE89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6">
    <w:name w:val="17F00B93E06241ADB9B9D4498F8EFD3D6"/>
    <w:rsid w:val="0018631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9">
    <w:name w:val="CBCA9D2725FD4F32B5F7C7191E9796D4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0">
    <w:name w:val="33BA48565105480BAB3B6D3650F9DCE8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">
    <w:name w:val="8405703564294FD88F407298E8A0DD0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">
    <w:name w:val="930D908F3E4340D383B932845E7C69A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0">
    <w:name w:val="CBCA9D2725FD4F32B5F7C7191E9796D4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1">
    <w:name w:val="33BA48565105480BAB3B6D3650F9DCE8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">
    <w:name w:val="8405703564294FD88F407298E8A0DD0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2">
    <w:name w:val="930D908F3E4340D383B932845E7C69A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">
    <w:name w:val="6E9C0CC80EC74AE0BC2D095BEF1B6BC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1">
    <w:name w:val="CBCA9D2725FD4F32B5F7C7191E9796D4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2">
    <w:name w:val="33BA48565105480BAB3B6D3650F9DCE8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2">
    <w:name w:val="8405703564294FD88F407298E8A0DD07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3">
    <w:name w:val="930D908F3E4340D383B932845E7C69A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1">
    <w:name w:val="6E9C0CC80EC74AE0BC2D095BEF1B6BC9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2">
    <w:name w:val="CBCA9D2725FD4F32B5F7C7191E9796D4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3">
    <w:name w:val="33BA48565105480BAB3B6D3650F9DCE8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3">
    <w:name w:val="8405703564294FD88F407298E8A0DD07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4">
    <w:name w:val="930D908F3E4340D383B932845E7C69A5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2">
    <w:name w:val="6E9C0CC80EC74AE0BC2D095BEF1B6BC9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3">
    <w:name w:val="CBCA9D2725FD4F32B5F7C7191E9796D4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4">
    <w:name w:val="33BA48565105480BAB3B6D3650F9DCE8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4">
    <w:name w:val="8405703564294FD88F407298E8A0DD07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5">
    <w:name w:val="930D908F3E4340D383B932845E7C69A5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">
    <w:name w:val="8BCF2B259A3A4A7E847F5076D2223422"/>
    <w:rsid w:val="00C878D5"/>
  </w:style>
  <w:style w:type="paragraph" w:customStyle="1" w:styleId="6E9C0CC80EC74AE0BC2D095BEF1B6BC93">
    <w:name w:val="6E9C0CC80EC74AE0BC2D095BEF1B6BC9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1">
    <w:name w:val="8BCF2B259A3A4A7E847F5076D222342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4">
    <w:name w:val="CBCA9D2725FD4F32B5F7C7191E9796D4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5">
    <w:name w:val="33BA48565105480BAB3B6D3650F9DCE8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5">
    <w:name w:val="8405703564294FD88F407298E8A0DD07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6">
    <w:name w:val="930D908F3E4340D383B932845E7C69A5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22FBBC7FA142BC96EC44B563255F1E">
    <w:name w:val="9422FBBC7FA142BC96EC44B563255F1E"/>
    <w:rsid w:val="00C878D5"/>
  </w:style>
  <w:style w:type="paragraph" w:customStyle="1" w:styleId="559DD1BA99874524B24EF5DC4F6331AD">
    <w:name w:val="559DD1BA99874524B24EF5DC4F6331AD"/>
    <w:rsid w:val="00C878D5"/>
  </w:style>
  <w:style w:type="paragraph" w:customStyle="1" w:styleId="054D112EB0ED4B558A3C984DA631D035">
    <w:name w:val="054D112EB0ED4B558A3C984DA631D035"/>
    <w:rsid w:val="00C878D5"/>
  </w:style>
  <w:style w:type="paragraph" w:customStyle="1" w:styleId="5BCF575FB17A4A219B3A840810D87E04">
    <w:name w:val="5BCF575FB17A4A219B3A840810D87E04"/>
    <w:rsid w:val="00C878D5"/>
  </w:style>
  <w:style w:type="paragraph" w:customStyle="1" w:styleId="49479414D48D427B9289F9D7906C4032">
    <w:name w:val="49479414D48D427B9289F9D7906C4032"/>
    <w:rsid w:val="00C878D5"/>
  </w:style>
  <w:style w:type="paragraph" w:customStyle="1" w:styleId="672AF2333A884823A860DCA4C14009FF">
    <w:name w:val="672AF2333A884823A860DCA4C14009FF"/>
    <w:rsid w:val="00C878D5"/>
  </w:style>
  <w:style w:type="paragraph" w:customStyle="1" w:styleId="738920B939154618849B6523EF05092D">
    <w:name w:val="738920B939154618849B6523EF05092D"/>
    <w:rsid w:val="00C878D5"/>
  </w:style>
  <w:style w:type="paragraph" w:customStyle="1" w:styleId="D5272703F5374177BE366AC1350660E4">
    <w:name w:val="D5272703F5374177BE366AC1350660E4"/>
    <w:rsid w:val="00C878D5"/>
  </w:style>
  <w:style w:type="paragraph" w:customStyle="1" w:styleId="02A2B7E2571A401FB1D9E1DAE43AF41C">
    <w:name w:val="02A2B7E2571A401FB1D9E1DAE43AF41C"/>
    <w:rsid w:val="00C878D5"/>
  </w:style>
  <w:style w:type="paragraph" w:customStyle="1" w:styleId="8E5414DC7E0C4BDAB8FF790F7233D364">
    <w:name w:val="8E5414DC7E0C4BDAB8FF790F7233D364"/>
    <w:rsid w:val="00C878D5"/>
  </w:style>
  <w:style w:type="paragraph" w:customStyle="1" w:styleId="93A97BEA7BCB483C859EEE89B594F0F7">
    <w:name w:val="93A97BEA7BCB483C859EEE89B594F0F7"/>
    <w:rsid w:val="00C878D5"/>
  </w:style>
  <w:style w:type="paragraph" w:customStyle="1" w:styleId="46E51C97EE574B0CBA7B855A381D5CC1">
    <w:name w:val="46E51C97EE574B0CBA7B855A381D5CC1"/>
    <w:rsid w:val="00C878D5"/>
  </w:style>
  <w:style w:type="paragraph" w:customStyle="1" w:styleId="6995BBC43C454889AA2F42B210E7178E">
    <w:name w:val="6995BBC43C454889AA2F42B210E7178E"/>
    <w:rsid w:val="00C878D5"/>
  </w:style>
  <w:style w:type="paragraph" w:customStyle="1" w:styleId="80BE457EE1784051B9CBCEC9F09F5688">
    <w:name w:val="80BE457EE1784051B9CBCEC9F09F5688"/>
    <w:rsid w:val="00C878D5"/>
  </w:style>
  <w:style w:type="paragraph" w:customStyle="1" w:styleId="38EFDDD0870548DEB1A836E6E5B40482">
    <w:name w:val="38EFDDD0870548DEB1A836E6E5B40482"/>
    <w:rsid w:val="00C878D5"/>
  </w:style>
  <w:style w:type="paragraph" w:customStyle="1" w:styleId="4D29D7470B40411390519DBF9013E3E5">
    <w:name w:val="4D29D7470B40411390519DBF9013E3E5"/>
    <w:rsid w:val="00C878D5"/>
  </w:style>
  <w:style w:type="paragraph" w:customStyle="1" w:styleId="6526D07103744B6FAE7ACE5FC02D231B">
    <w:name w:val="6526D07103744B6FAE7ACE5FC02D231B"/>
    <w:rsid w:val="00C878D5"/>
  </w:style>
  <w:style w:type="paragraph" w:customStyle="1" w:styleId="831795FEDA134296BD5CAE8146BB57E4">
    <w:name w:val="831795FEDA134296BD5CAE8146BB57E4"/>
    <w:rsid w:val="00C878D5"/>
  </w:style>
  <w:style w:type="paragraph" w:customStyle="1" w:styleId="94D0F8FDF2AE42C9922CDB3F7CEE1E52">
    <w:name w:val="94D0F8FDF2AE42C9922CDB3F7CEE1E52"/>
    <w:rsid w:val="00C878D5"/>
  </w:style>
  <w:style w:type="paragraph" w:customStyle="1" w:styleId="887AF355A65B4AC8A517347BB920FF19">
    <w:name w:val="887AF355A65B4AC8A517347BB920FF19"/>
    <w:rsid w:val="00C878D5"/>
  </w:style>
  <w:style w:type="paragraph" w:customStyle="1" w:styleId="6446A9588583488395C7F6D0A746D07B">
    <w:name w:val="6446A9588583488395C7F6D0A746D07B"/>
    <w:rsid w:val="00C878D5"/>
  </w:style>
  <w:style w:type="paragraph" w:customStyle="1" w:styleId="068E202CCBF04B66AFB9D75DA5B7AB34">
    <w:name w:val="068E202CCBF04B66AFB9D75DA5B7AB34"/>
    <w:rsid w:val="00C878D5"/>
  </w:style>
  <w:style w:type="paragraph" w:customStyle="1" w:styleId="D1AA1CFEEA6544F9800B0F0426F6CA43">
    <w:name w:val="D1AA1CFEEA6544F9800B0F0426F6CA43"/>
    <w:rsid w:val="00C878D5"/>
  </w:style>
  <w:style w:type="paragraph" w:customStyle="1" w:styleId="ED90E8F0DDC4451CB8939E87D86997F2">
    <w:name w:val="ED90E8F0DDC4451CB8939E87D86997F2"/>
    <w:rsid w:val="00C878D5"/>
  </w:style>
  <w:style w:type="paragraph" w:customStyle="1" w:styleId="12EA452C292041C2A19797A895E87F3E">
    <w:name w:val="12EA452C292041C2A19797A895E87F3E"/>
    <w:rsid w:val="00C878D5"/>
  </w:style>
  <w:style w:type="paragraph" w:customStyle="1" w:styleId="0A7599022FCF4B3EBF4BDBF5EE96FEC7">
    <w:name w:val="0A7599022FCF4B3EBF4BDBF5EE96FEC7"/>
    <w:rsid w:val="00C878D5"/>
  </w:style>
  <w:style w:type="paragraph" w:customStyle="1" w:styleId="4D8A9281A0F4404C96B036B3078F5E18">
    <w:name w:val="4D8A9281A0F4404C96B036B3078F5E18"/>
    <w:rsid w:val="00C878D5"/>
  </w:style>
  <w:style w:type="paragraph" w:customStyle="1" w:styleId="37ADE11815B84CAA9C468BB2C634995E">
    <w:name w:val="37ADE11815B84CAA9C468BB2C634995E"/>
    <w:rsid w:val="00C878D5"/>
  </w:style>
  <w:style w:type="paragraph" w:customStyle="1" w:styleId="B93A62B2E6EE43BABF83282FEE2E0568">
    <w:name w:val="B93A62B2E6EE43BABF83282FEE2E0568"/>
    <w:rsid w:val="00C878D5"/>
  </w:style>
  <w:style w:type="paragraph" w:customStyle="1" w:styleId="34323DD497A8465CAC9D698CB61BAD9E">
    <w:name w:val="34323DD497A8465CAC9D698CB61BAD9E"/>
    <w:rsid w:val="00C878D5"/>
  </w:style>
  <w:style w:type="paragraph" w:customStyle="1" w:styleId="7EEA1708CFD046EC806B486DF5F87649">
    <w:name w:val="7EEA1708CFD046EC806B486DF5F87649"/>
    <w:rsid w:val="00C878D5"/>
  </w:style>
  <w:style w:type="paragraph" w:customStyle="1" w:styleId="403C54B5606B435ABCB9EEB2B074C5E6">
    <w:name w:val="403C54B5606B435ABCB9EEB2B074C5E6"/>
    <w:rsid w:val="00C878D5"/>
  </w:style>
  <w:style w:type="paragraph" w:customStyle="1" w:styleId="60637A09EC54461087CC7791D59D49C4">
    <w:name w:val="60637A09EC54461087CC7791D59D49C4"/>
    <w:rsid w:val="00C878D5"/>
  </w:style>
  <w:style w:type="paragraph" w:customStyle="1" w:styleId="B048565BE6814E71ACD5638B4CF490C7">
    <w:name w:val="B048565BE6814E71ACD5638B4CF490C7"/>
    <w:rsid w:val="00C878D5"/>
  </w:style>
  <w:style w:type="paragraph" w:customStyle="1" w:styleId="2435DB0446EE4727AC886B0E020BED62">
    <w:name w:val="2435DB0446EE4727AC886B0E020BED62"/>
    <w:rsid w:val="00C878D5"/>
  </w:style>
  <w:style w:type="paragraph" w:customStyle="1" w:styleId="46B5C6DDCB9440509963A2DE7DFFCFD2">
    <w:name w:val="46B5C6DDCB9440509963A2DE7DFFCFD2"/>
    <w:rsid w:val="00C878D5"/>
  </w:style>
  <w:style w:type="paragraph" w:customStyle="1" w:styleId="367726801868492DAB808979FA8C8E5A">
    <w:name w:val="367726801868492DAB808979FA8C8E5A"/>
    <w:rsid w:val="00C878D5"/>
  </w:style>
  <w:style w:type="paragraph" w:customStyle="1" w:styleId="89E351F747644930A1C69F3A715ECA26">
    <w:name w:val="89E351F747644930A1C69F3A715ECA26"/>
    <w:rsid w:val="00C878D5"/>
  </w:style>
  <w:style w:type="paragraph" w:customStyle="1" w:styleId="73FBA67B928742E2A713FC30CA673E97">
    <w:name w:val="73FBA67B928742E2A713FC30CA673E97"/>
    <w:rsid w:val="00C878D5"/>
  </w:style>
  <w:style w:type="paragraph" w:customStyle="1" w:styleId="B47C28C6715A4BB0915D86DB746E5414">
    <w:name w:val="B47C28C6715A4BB0915D86DB746E5414"/>
    <w:rsid w:val="00C878D5"/>
  </w:style>
  <w:style w:type="paragraph" w:customStyle="1" w:styleId="B9BF92112ABF4B60832BB8385A164EE1">
    <w:name w:val="B9BF92112ABF4B60832BB8385A164EE1"/>
    <w:rsid w:val="00C878D5"/>
  </w:style>
  <w:style w:type="paragraph" w:customStyle="1" w:styleId="1EDD7455457A4ED58232061E3E7E5CD2">
    <w:name w:val="1EDD7455457A4ED58232061E3E7E5CD2"/>
    <w:rsid w:val="00C878D5"/>
  </w:style>
  <w:style w:type="paragraph" w:customStyle="1" w:styleId="6BA6A8076F234E8A9F385B3A27778CDE">
    <w:name w:val="6BA6A8076F234E8A9F385B3A27778CDE"/>
    <w:rsid w:val="00C878D5"/>
  </w:style>
  <w:style w:type="paragraph" w:customStyle="1" w:styleId="CE01FD8ACCE74F8E8B4D763A2F34CD75">
    <w:name w:val="CE01FD8ACCE74F8E8B4D763A2F34CD75"/>
    <w:rsid w:val="00C878D5"/>
  </w:style>
  <w:style w:type="paragraph" w:customStyle="1" w:styleId="75D30A927C0040079D47D9E7E65A8CD4">
    <w:name w:val="75D30A927C0040079D47D9E7E65A8CD4"/>
    <w:rsid w:val="00C878D5"/>
  </w:style>
  <w:style w:type="paragraph" w:customStyle="1" w:styleId="BCFCD22FCC4246F6BB770905DA819059">
    <w:name w:val="BCFCD22FCC4246F6BB770905DA819059"/>
    <w:rsid w:val="00C878D5"/>
  </w:style>
  <w:style w:type="paragraph" w:customStyle="1" w:styleId="022CCF3CA2164E5DB542FD58EE49F3A1">
    <w:name w:val="022CCF3CA2164E5DB542FD58EE49F3A1"/>
    <w:rsid w:val="00C878D5"/>
  </w:style>
  <w:style w:type="paragraph" w:customStyle="1" w:styleId="3FEDBB334C924CCFAD566FDB1EE24125">
    <w:name w:val="3FEDBB334C924CCFAD566FDB1EE24125"/>
    <w:rsid w:val="00C878D5"/>
  </w:style>
  <w:style w:type="paragraph" w:customStyle="1" w:styleId="340775FF4C0C4BB194D8430C1398998E">
    <w:name w:val="340775FF4C0C4BB194D8430C1398998E"/>
    <w:rsid w:val="00C878D5"/>
  </w:style>
  <w:style w:type="paragraph" w:customStyle="1" w:styleId="8C91DDDEBFAA4523B8CAB46A13AC48D5">
    <w:name w:val="8C91DDDEBFAA4523B8CAB46A13AC48D5"/>
    <w:rsid w:val="00C878D5"/>
  </w:style>
  <w:style w:type="paragraph" w:customStyle="1" w:styleId="440987F5615C4CD6BA60F9EE3F30DD42">
    <w:name w:val="440987F5615C4CD6BA60F9EE3F30DD42"/>
    <w:rsid w:val="00C878D5"/>
  </w:style>
  <w:style w:type="paragraph" w:customStyle="1" w:styleId="B93550FDBD0F49BA8EFAD1A385E32334">
    <w:name w:val="B93550FDBD0F49BA8EFAD1A385E32334"/>
    <w:rsid w:val="00C878D5"/>
  </w:style>
  <w:style w:type="paragraph" w:customStyle="1" w:styleId="CCE546EAC17C4F89AFC6F18082DC1680">
    <w:name w:val="CCE546EAC17C4F89AFC6F18082DC1680"/>
    <w:rsid w:val="00C878D5"/>
  </w:style>
  <w:style w:type="paragraph" w:customStyle="1" w:styleId="1F4987DC8DC748F6B38581FA932917EB">
    <w:name w:val="1F4987DC8DC748F6B38581FA932917EB"/>
    <w:rsid w:val="00C878D5"/>
  </w:style>
  <w:style w:type="paragraph" w:customStyle="1" w:styleId="468913DFC99F4134A31A91C7C40EFFF8">
    <w:name w:val="468913DFC99F4134A31A91C7C40EFFF8"/>
    <w:rsid w:val="00C878D5"/>
  </w:style>
  <w:style w:type="paragraph" w:customStyle="1" w:styleId="EB94E9E91BE94DE68A3106E20DBBC629">
    <w:name w:val="EB94E9E91BE94DE68A3106E20DBBC629"/>
    <w:rsid w:val="00C878D5"/>
  </w:style>
  <w:style w:type="paragraph" w:customStyle="1" w:styleId="FC970036A02B4E15A67A70F41DDD77FB">
    <w:name w:val="FC970036A02B4E15A67A70F41DDD77FB"/>
    <w:rsid w:val="00C878D5"/>
  </w:style>
  <w:style w:type="paragraph" w:customStyle="1" w:styleId="589B80F4DCC94A4283DB6B4A68206FB4">
    <w:name w:val="589B80F4DCC94A4283DB6B4A68206FB4"/>
    <w:rsid w:val="00C878D5"/>
  </w:style>
  <w:style w:type="paragraph" w:customStyle="1" w:styleId="5C3976F14440419D9ABAA484F787D451">
    <w:name w:val="5C3976F14440419D9ABAA484F787D451"/>
    <w:rsid w:val="00C878D5"/>
  </w:style>
  <w:style w:type="paragraph" w:customStyle="1" w:styleId="4383BE6C8F5F4B9598F5F3BC4E4EAF0E">
    <w:name w:val="4383BE6C8F5F4B9598F5F3BC4E4EAF0E"/>
    <w:rsid w:val="00C878D5"/>
  </w:style>
  <w:style w:type="paragraph" w:customStyle="1" w:styleId="504E496770AC4984AB868C4EDD895320">
    <w:name w:val="504E496770AC4984AB868C4EDD895320"/>
    <w:rsid w:val="00C878D5"/>
  </w:style>
  <w:style w:type="paragraph" w:customStyle="1" w:styleId="2C0232F347CD4F4FBC0331D61F7689C2">
    <w:name w:val="2C0232F347CD4F4FBC0331D61F7689C2"/>
    <w:rsid w:val="00C878D5"/>
  </w:style>
  <w:style w:type="paragraph" w:customStyle="1" w:styleId="3525B80549BF4746BD1B34F9D6EA7786">
    <w:name w:val="3525B80549BF4746BD1B34F9D6EA7786"/>
    <w:rsid w:val="00C878D5"/>
  </w:style>
  <w:style w:type="paragraph" w:customStyle="1" w:styleId="2A41EF4AD7F2487980717D1A16265AC1">
    <w:name w:val="2A41EF4AD7F2487980717D1A16265AC1"/>
    <w:rsid w:val="00C878D5"/>
  </w:style>
  <w:style w:type="paragraph" w:customStyle="1" w:styleId="A69244E1220A4CB2B566F9085324EC24">
    <w:name w:val="A69244E1220A4CB2B566F9085324EC24"/>
    <w:rsid w:val="00C878D5"/>
  </w:style>
  <w:style w:type="paragraph" w:customStyle="1" w:styleId="6E9C0CC80EC74AE0BC2D095BEF1B6BC94">
    <w:name w:val="6E9C0CC80EC74AE0BC2D095BEF1B6BC9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2">
    <w:name w:val="8BCF2B259A3A4A7E847F5076D222342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5">
    <w:name w:val="CBCA9D2725FD4F32B5F7C7191E9796D4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6">
    <w:name w:val="33BA48565105480BAB3B6D3650F9DCE8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1">
    <w:name w:val="89E351F747644930A1C69F3A715ECA26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1">
    <w:name w:val="73FBA67B928742E2A713FC30CA673E9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1">
    <w:name w:val="B47C28C6715A4BB0915D86DB746E541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1">
    <w:name w:val="B9BF92112ABF4B60832BB8385A164EE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1">
    <w:name w:val="1EDD7455457A4ED58232061E3E7E5CD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1">
    <w:name w:val="6BA6A8076F234E8A9F385B3A27778CD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1">
    <w:name w:val="CE01FD8ACCE74F8E8B4D763A2F34CD7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1">
    <w:name w:val="75D30A927C0040079D47D9E7E65A8CD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1">
    <w:name w:val="BCFCD22FCC4246F6BB770905DA819059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1">
    <w:name w:val="022CCF3CA2164E5DB542FD58EE49F3A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1">
    <w:name w:val="3FEDBB334C924CCFAD566FDB1EE2412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1">
    <w:name w:val="340775FF4C0C4BB194D8430C1398998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1">
    <w:name w:val="8C91DDDEBFAA4523B8CAB46A13AC48D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1">
    <w:name w:val="440987F5615C4CD6BA60F9EE3F30DD4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1">
    <w:name w:val="B93550FDBD0F49BA8EFAD1A385E3233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1">
    <w:name w:val="5C3976F14440419D9ABAA484F787D45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1">
    <w:name w:val="4383BE6C8F5F4B9598F5F3BC4E4EAF0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1">
    <w:name w:val="504E496770AC4984AB868C4EDD895320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1">
    <w:name w:val="EB94E9E91BE94DE68A3106E20DBBC629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1">
    <w:name w:val="FC970036A02B4E15A67A70F41DDD77FB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1">
    <w:name w:val="589B80F4DCC94A4283DB6B4A68206FB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1">
    <w:name w:val="2C0232F347CD4F4FBC0331D61F7689C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1">
    <w:name w:val="3525B80549BF4746BD1B34F9D6EA7786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1">
    <w:name w:val="2A41EF4AD7F2487980717D1A16265AC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1">
    <w:name w:val="A69244E1220A4CB2B566F9085324EC2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6">
    <w:name w:val="8405703564294FD88F407298E8A0DD07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7">
    <w:name w:val="930D908F3E4340D383B932845E7C69A5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5">
    <w:name w:val="6E9C0CC80EC74AE0BC2D095BEF1B6BC9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3">
    <w:name w:val="8BCF2B259A3A4A7E847F5076D222342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6">
    <w:name w:val="CBCA9D2725FD4F32B5F7C7191E9796D4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7">
    <w:name w:val="33BA48565105480BAB3B6D3650F9DCE8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2">
    <w:name w:val="89E351F747644930A1C69F3A715ECA26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2">
    <w:name w:val="73FBA67B928742E2A713FC30CA673E97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2">
    <w:name w:val="B47C28C6715A4BB0915D86DB746E541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2">
    <w:name w:val="B9BF92112ABF4B60832BB8385A164EE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2">
    <w:name w:val="1EDD7455457A4ED58232061E3E7E5CD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2">
    <w:name w:val="6BA6A8076F234E8A9F385B3A27778CDE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2">
    <w:name w:val="CE01FD8ACCE74F8E8B4D763A2F34CD7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2">
    <w:name w:val="75D30A927C0040079D47D9E7E65A8CD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2">
    <w:name w:val="BCFCD22FCC4246F6BB770905DA819059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2">
    <w:name w:val="022CCF3CA2164E5DB542FD58EE49F3A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2">
    <w:name w:val="3FEDBB334C924CCFAD566FDB1EE2412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2">
    <w:name w:val="340775FF4C0C4BB194D8430C1398998E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2">
    <w:name w:val="8C91DDDEBFAA4523B8CAB46A13AC48D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2">
    <w:name w:val="440987F5615C4CD6BA60F9EE3F30DD4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2">
    <w:name w:val="B93550FDBD0F49BA8EFAD1A385E3233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2">
    <w:name w:val="5C3976F14440419D9ABAA484F787D45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2">
    <w:name w:val="4383BE6C8F5F4B9598F5F3BC4E4EAF0E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2">
    <w:name w:val="504E496770AC4984AB868C4EDD895320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2">
    <w:name w:val="EB94E9E91BE94DE68A3106E20DBBC629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2">
    <w:name w:val="FC970036A02B4E15A67A70F41DDD77FB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2">
    <w:name w:val="589B80F4DCC94A4283DB6B4A68206FB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2">
    <w:name w:val="2C0232F347CD4F4FBC0331D61F7689C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2">
    <w:name w:val="3525B80549BF4746BD1B34F9D6EA7786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2">
    <w:name w:val="2A41EF4AD7F2487980717D1A16265AC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2">
    <w:name w:val="A69244E1220A4CB2B566F9085324EC2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7">
    <w:name w:val="17F00B93E06241ADB9B9D4498F8EFD3D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7">
    <w:name w:val="8405703564294FD88F407298E8A0DD07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8">
    <w:name w:val="930D908F3E4340D383B932845E7C69A5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6">
    <w:name w:val="6E9C0CC80EC74AE0BC2D095BEF1B6BC9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4">
    <w:name w:val="8BCF2B259A3A4A7E847F5076D2223422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7">
    <w:name w:val="CBCA9D2725FD4F32B5F7C7191E9796D4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8">
    <w:name w:val="33BA48565105480BAB3B6D3650F9DCE8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3">
    <w:name w:val="89E351F747644930A1C69F3A715ECA26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3">
    <w:name w:val="73FBA67B928742E2A713FC30CA673E97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3">
    <w:name w:val="B47C28C6715A4BB0915D86DB746E541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3">
    <w:name w:val="B9BF92112ABF4B60832BB8385A164EE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3">
    <w:name w:val="1EDD7455457A4ED58232061E3E7E5CD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3">
    <w:name w:val="6BA6A8076F234E8A9F385B3A27778CDE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3">
    <w:name w:val="CE01FD8ACCE74F8E8B4D763A2F34CD7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3">
    <w:name w:val="75D30A927C0040079D47D9E7E65A8CD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3">
    <w:name w:val="BCFCD22FCC4246F6BB770905DA819059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3">
    <w:name w:val="022CCF3CA2164E5DB542FD58EE49F3A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3">
    <w:name w:val="3FEDBB334C924CCFAD566FDB1EE2412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3">
    <w:name w:val="340775FF4C0C4BB194D8430C1398998E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3">
    <w:name w:val="8C91DDDEBFAA4523B8CAB46A13AC48D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3">
    <w:name w:val="440987F5615C4CD6BA60F9EE3F30DD4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3">
    <w:name w:val="B93550FDBD0F49BA8EFAD1A385E3233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3">
    <w:name w:val="5C3976F14440419D9ABAA484F787D45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3">
    <w:name w:val="4383BE6C8F5F4B9598F5F3BC4E4EAF0E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3">
    <w:name w:val="504E496770AC4984AB868C4EDD895320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3">
    <w:name w:val="EB94E9E91BE94DE68A3106E20DBBC629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3">
    <w:name w:val="FC970036A02B4E15A67A70F41DDD77FB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3">
    <w:name w:val="589B80F4DCC94A4283DB6B4A68206FB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3">
    <w:name w:val="2C0232F347CD4F4FBC0331D61F7689C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3">
    <w:name w:val="3525B80549BF4746BD1B34F9D6EA7786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3">
    <w:name w:val="2A41EF4AD7F2487980717D1A16265AC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3">
    <w:name w:val="A69244E1220A4CB2B566F9085324EC2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8">
    <w:name w:val="17F00B93E06241ADB9B9D4498F8EFD3D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8">
    <w:name w:val="8405703564294FD88F407298E8A0DD07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9">
    <w:name w:val="930D908F3E4340D383B932845E7C69A5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7">
    <w:name w:val="6E9C0CC80EC74AE0BC2D095BEF1B6BC9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5">
    <w:name w:val="8BCF2B259A3A4A7E847F5076D2223422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8">
    <w:name w:val="CBCA9D2725FD4F32B5F7C7191E9796D4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19">
    <w:name w:val="33BA48565105480BAB3B6D3650F9DCE81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4">
    <w:name w:val="89E351F747644930A1C69F3A715ECA26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4">
    <w:name w:val="73FBA67B928742E2A713FC30CA673E97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4">
    <w:name w:val="B47C28C6715A4BB0915D86DB746E541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4">
    <w:name w:val="B9BF92112ABF4B60832BB8385A164EE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4">
    <w:name w:val="1EDD7455457A4ED58232061E3E7E5CD2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4">
    <w:name w:val="6BA6A8076F234E8A9F385B3A27778CDE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4">
    <w:name w:val="CE01FD8ACCE74F8E8B4D763A2F34CD75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4">
    <w:name w:val="75D30A927C0040079D47D9E7E65A8CD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4">
    <w:name w:val="BCFCD22FCC4246F6BB770905DA819059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4">
    <w:name w:val="022CCF3CA2164E5DB542FD58EE49F3A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4">
    <w:name w:val="3FEDBB334C924CCFAD566FDB1EE24125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4">
    <w:name w:val="340775FF4C0C4BB194D8430C1398998E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4">
    <w:name w:val="8C91DDDEBFAA4523B8CAB46A13AC48D5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4">
    <w:name w:val="440987F5615C4CD6BA60F9EE3F30DD42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4">
    <w:name w:val="B93550FDBD0F49BA8EFAD1A385E3233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4">
    <w:name w:val="5C3976F14440419D9ABAA484F787D45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4">
    <w:name w:val="4383BE6C8F5F4B9598F5F3BC4E4EAF0E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4">
    <w:name w:val="504E496770AC4984AB868C4EDD895320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4">
    <w:name w:val="EB94E9E91BE94DE68A3106E20DBBC629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4">
    <w:name w:val="FC970036A02B4E15A67A70F41DDD77FB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4">
    <w:name w:val="589B80F4DCC94A4283DB6B4A68206FB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4">
    <w:name w:val="2C0232F347CD4F4FBC0331D61F7689C2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4">
    <w:name w:val="3525B80549BF4746BD1B34F9D6EA7786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4">
    <w:name w:val="2A41EF4AD7F2487980717D1A16265AC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4">
    <w:name w:val="A69244E1220A4CB2B566F9085324EC24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9">
    <w:name w:val="17F00B93E06241ADB9B9D4498F8EFD3D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9">
    <w:name w:val="8405703564294FD88F407298E8A0DD07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0">
    <w:name w:val="930D908F3E4340D383B932845E7C69A5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E3282E4BDEE45E6B81E00016D91F40D">
    <w:name w:val="FE3282E4BDEE45E6B81E00016D91F40D"/>
    <w:rsid w:val="00C878D5"/>
  </w:style>
  <w:style w:type="paragraph" w:customStyle="1" w:styleId="6E9C0CC80EC74AE0BC2D095BEF1B6BC98">
    <w:name w:val="6E9C0CC80EC74AE0BC2D095BEF1B6BC9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6">
    <w:name w:val="8BCF2B259A3A4A7E847F5076D2223422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19">
    <w:name w:val="CBCA9D2725FD4F32B5F7C7191E9796D41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0">
    <w:name w:val="33BA48565105480BAB3B6D3650F9DCE82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5">
    <w:name w:val="89E351F747644930A1C69F3A715ECA26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5">
    <w:name w:val="73FBA67B928742E2A713FC30CA673E97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5">
    <w:name w:val="B47C28C6715A4BB0915D86DB746E541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5">
    <w:name w:val="B9BF92112ABF4B60832BB8385A164EE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5">
    <w:name w:val="1EDD7455457A4ED58232061E3E7E5CD2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5">
    <w:name w:val="6BA6A8076F234E8A9F385B3A27778CDE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5">
    <w:name w:val="CE01FD8ACCE74F8E8B4D763A2F34CD75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5">
    <w:name w:val="75D30A927C0040079D47D9E7E65A8CD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5">
    <w:name w:val="BCFCD22FCC4246F6BB770905DA819059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5">
    <w:name w:val="022CCF3CA2164E5DB542FD58EE49F3A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5">
    <w:name w:val="3FEDBB334C924CCFAD566FDB1EE24125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5">
    <w:name w:val="340775FF4C0C4BB194D8430C1398998E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5">
    <w:name w:val="8C91DDDEBFAA4523B8CAB46A13AC48D5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5">
    <w:name w:val="440987F5615C4CD6BA60F9EE3F30DD42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5">
    <w:name w:val="B93550FDBD0F49BA8EFAD1A385E3233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5">
    <w:name w:val="5C3976F14440419D9ABAA484F787D45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5">
    <w:name w:val="4383BE6C8F5F4B9598F5F3BC4E4EAF0E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5">
    <w:name w:val="504E496770AC4984AB868C4EDD895320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5">
    <w:name w:val="EB94E9E91BE94DE68A3106E20DBBC629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5">
    <w:name w:val="FC970036A02B4E15A67A70F41DDD77FB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5">
    <w:name w:val="589B80F4DCC94A4283DB6B4A68206FB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5">
    <w:name w:val="2C0232F347CD4F4FBC0331D61F7689C2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5">
    <w:name w:val="3525B80549BF4746BD1B34F9D6EA7786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5">
    <w:name w:val="2A41EF4AD7F2487980717D1A16265AC1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5">
    <w:name w:val="A69244E1220A4CB2B566F9085324EC245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0">
    <w:name w:val="17F00B93E06241ADB9B9D4498F8EFD3D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0">
    <w:name w:val="8405703564294FD88F407298E8A0DD07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1">
    <w:name w:val="930D908F3E4340D383B932845E7C69A5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">
    <w:name w:val="307492600F0B484F9C928704DE852335"/>
    <w:rsid w:val="00C878D5"/>
  </w:style>
  <w:style w:type="paragraph" w:customStyle="1" w:styleId="432CF9E55B0E4D12AE2F9656B471BF14">
    <w:name w:val="432CF9E55B0E4D12AE2F9656B471BF14"/>
    <w:rsid w:val="00C878D5"/>
  </w:style>
  <w:style w:type="paragraph" w:customStyle="1" w:styleId="6E9C0CC80EC74AE0BC2D095BEF1B6BC99">
    <w:name w:val="6E9C0CC80EC74AE0BC2D095BEF1B6BC9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7">
    <w:name w:val="8BCF2B259A3A4A7E847F5076D2223422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20">
    <w:name w:val="CBCA9D2725FD4F32B5F7C7191E9796D42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1">
    <w:name w:val="33BA48565105480BAB3B6D3650F9DCE8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6">
    <w:name w:val="89E351F747644930A1C69F3A715ECA26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6">
    <w:name w:val="73FBA67B928742E2A713FC30CA673E97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6">
    <w:name w:val="B47C28C6715A4BB0915D86DB746E541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6">
    <w:name w:val="B9BF92112ABF4B60832BB8385A164EE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6">
    <w:name w:val="1EDD7455457A4ED58232061E3E7E5CD2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6">
    <w:name w:val="6BA6A8076F234E8A9F385B3A27778CDE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6">
    <w:name w:val="CE01FD8ACCE74F8E8B4D763A2F34CD75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6">
    <w:name w:val="75D30A927C0040079D47D9E7E65A8CD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6">
    <w:name w:val="BCFCD22FCC4246F6BB770905DA819059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6">
    <w:name w:val="022CCF3CA2164E5DB542FD58EE49F3A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6">
    <w:name w:val="3FEDBB334C924CCFAD566FDB1EE24125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6">
    <w:name w:val="340775FF4C0C4BB194D8430C1398998E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6">
    <w:name w:val="8C91DDDEBFAA4523B8CAB46A13AC48D5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6">
    <w:name w:val="440987F5615C4CD6BA60F9EE3F30DD42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6">
    <w:name w:val="B93550FDBD0F49BA8EFAD1A385E3233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6">
    <w:name w:val="5C3976F14440419D9ABAA484F787D45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6">
    <w:name w:val="4383BE6C8F5F4B9598F5F3BC4E4EAF0E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6">
    <w:name w:val="504E496770AC4984AB868C4EDD895320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6">
    <w:name w:val="EB94E9E91BE94DE68A3106E20DBBC629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6">
    <w:name w:val="FC970036A02B4E15A67A70F41DDD77FB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6">
    <w:name w:val="589B80F4DCC94A4283DB6B4A68206FB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6">
    <w:name w:val="2C0232F347CD4F4FBC0331D61F7689C2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6">
    <w:name w:val="3525B80549BF4746BD1B34F9D6EA7786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6">
    <w:name w:val="2A41EF4AD7F2487980717D1A16265AC1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6">
    <w:name w:val="A69244E1220A4CB2B566F9085324EC246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1">
    <w:name w:val="17F00B93E06241ADB9B9D4498F8EFD3D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1">
    <w:name w:val="8405703564294FD88F407298E8A0DD07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2">
    <w:name w:val="930D908F3E4340D383B932845E7C69A5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1">
    <w:name w:val="307492600F0B484F9C928704DE852335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2CF9E55B0E4D12AE2F9656B471BF141">
    <w:name w:val="432CF9E55B0E4D12AE2F9656B471BF1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9C0CC80EC74AE0BC2D095BEF1B6BC910">
    <w:name w:val="6E9C0CC80EC74AE0BC2D095BEF1B6BC910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8">
    <w:name w:val="8BCF2B259A3A4A7E847F5076D2223422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21">
    <w:name w:val="CBCA9D2725FD4F32B5F7C7191E9796D4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2">
    <w:name w:val="33BA48565105480BAB3B6D3650F9DCE8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7">
    <w:name w:val="89E351F747644930A1C69F3A715ECA26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7">
    <w:name w:val="73FBA67B928742E2A713FC30CA673E97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7">
    <w:name w:val="B47C28C6715A4BB0915D86DB746E541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7">
    <w:name w:val="B9BF92112ABF4B60832BB8385A164EE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7">
    <w:name w:val="1EDD7455457A4ED58232061E3E7E5CD2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7">
    <w:name w:val="6BA6A8076F234E8A9F385B3A27778CDE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7">
    <w:name w:val="CE01FD8ACCE74F8E8B4D763A2F34CD75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7">
    <w:name w:val="75D30A927C0040079D47D9E7E65A8CD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7">
    <w:name w:val="BCFCD22FCC4246F6BB770905DA819059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7">
    <w:name w:val="022CCF3CA2164E5DB542FD58EE49F3A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7">
    <w:name w:val="3FEDBB334C924CCFAD566FDB1EE24125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7">
    <w:name w:val="340775FF4C0C4BB194D8430C1398998E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7">
    <w:name w:val="8C91DDDEBFAA4523B8CAB46A13AC48D5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7">
    <w:name w:val="440987F5615C4CD6BA60F9EE3F30DD42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7">
    <w:name w:val="B93550FDBD0F49BA8EFAD1A385E3233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7">
    <w:name w:val="5C3976F14440419D9ABAA484F787D45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7">
    <w:name w:val="4383BE6C8F5F4B9598F5F3BC4E4EAF0E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7">
    <w:name w:val="504E496770AC4984AB868C4EDD895320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7">
    <w:name w:val="EB94E9E91BE94DE68A3106E20DBBC629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7">
    <w:name w:val="FC970036A02B4E15A67A70F41DDD77FB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7">
    <w:name w:val="589B80F4DCC94A4283DB6B4A68206FB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7">
    <w:name w:val="2C0232F347CD4F4FBC0331D61F7689C2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7">
    <w:name w:val="3525B80549BF4746BD1B34F9D6EA7786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7">
    <w:name w:val="2A41EF4AD7F2487980717D1A16265AC1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7">
    <w:name w:val="A69244E1220A4CB2B566F9085324EC247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2">
    <w:name w:val="17F00B93E06241ADB9B9D4498F8EFD3D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2">
    <w:name w:val="8405703564294FD88F407298E8A0DD071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3">
    <w:name w:val="930D908F3E4340D383B932845E7C69A5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2">
    <w:name w:val="307492600F0B484F9C928704DE852335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2CF9E55B0E4D12AE2F9656B471BF142">
    <w:name w:val="432CF9E55B0E4D12AE2F9656B471BF14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D4C778DE484B718E0F0A4BD4B0618D">
    <w:name w:val="96D4C778DE484B718E0F0A4BD4B0618D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70C5604EBD412BA27E5AEE3A1EBA9E">
    <w:name w:val="9770C5604EBD412BA27E5AEE3A1EBA9E"/>
    <w:rsid w:val="00C878D5"/>
  </w:style>
  <w:style w:type="paragraph" w:customStyle="1" w:styleId="6875C9C7B89444DEBE90213FEF080F71">
    <w:name w:val="6875C9C7B89444DEBE90213FEF080F71"/>
    <w:rsid w:val="00C878D5"/>
  </w:style>
  <w:style w:type="paragraph" w:customStyle="1" w:styleId="4DC8B8DFA66F45BC907C92372501AC9E">
    <w:name w:val="4DC8B8DFA66F45BC907C92372501AC9E"/>
    <w:rsid w:val="00C878D5"/>
  </w:style>
  <w:style w:type="paragraph" w:customStyle="1" w:styleId="7BCE7AA87EEC4D099F8072B3246D1024">
    <w:name w:val="7BCE7AA87EEC4D099F8072B3246D1024"/>
    <w:rsid w:val="00C878D5"/>
  </w:style>
  <w:style w:type="paragraph" w:customStyle="1" w:styleId="A4CEFB02D6204733B99F4863F89E4DFC">
    <w:name w:val="A4CEFB02D6204733B99F4863F89E4DFC"/>
    <w:rsid w:val="00C878D5"/>
  </w:style>
  <w:style w:type="paragraph" w:customStyle="1" w:styleId="B71A8718C4084A4E84FE0CD1745AAFF4">
    <w:name w:val="B71A8718C4084A4E84FE0CD1745AAFF4"/>
    <w:rsid w:val="00C878D5"/>
  </w:style>
  <w:style w:type="paragraph" w:customStyle="1" w:styleId="C93962337EC34E5297F4FE8D82EB0C4D">
    <w:name w:val="C93962337EC34E5297F4FE8D82EB0C4D"/>
    <w:rsid w:val="00C878D5"/>
  </w:style>
  <w:style w:type="paragraph" w:customStyle="1" w:styleId="13AB3572E3EB48B99C56DFA3E42C9212">
    <w:name w:val="13AB3572E3EB48B99C56DFA3E42C9212"/>
    <w:rsid w:val="00C878D5"/>
  </w:style>
  <w:style w:type="paragraph" w:customStyle="1" w:styleId="A3796EFAB76D494DAAA71DD7B8543002">
    <w:name w:val="A3796EFAB76D494DAAA71DD7B8543002"/>
    <w:rsid w:val="00C878D5"/>
  </w:style>
  <w:style w:type="paragraph" w:customStyle="1" w:styleId="DD0996893E674D5D8CC3C80F9EA45D6C">
    <w:name w:val="DD0996893E674D5D8CC3C80F9EA45D6C"/>
    <w:rsid w:val="00C878D5"/>
  </w:style>
  <w:style w:type="paragraph" w:customStyle="1" w:styleId="EF3E86DA320341D88BFD4D70DD7D00B7">
    <w:name w:val="EF3E86DA320341D88BFD4D70DD7D00B7"/>
    <w:rsid w:val="00C878D5"/>
  </w:style>
  <w:style w:type="paragraph" w:customStyle="1" w:styleId="A51C841F69FB41759BAEE85CD83878B4">
    <w:name w:val="A51C841F69FB41759BAEE85CD83878B4"/>
    <w:rsid w:val="00C878D5"/>
  </w:style>
  <w:style w:type="paragraph" w:customStyle="1" w:styleId="6EA03861E7BC445AB12C70D4D7FDF663">
    <w:name w:val="6EA03861E7BC445AB12C70D4D7FDF663"/>
    <w:rsid w:val="00C878D5"/>
  </w:style>
  <w:style w:type="paragraph" w:customStyle="1" w:styleId="607A4BF4507A429E9A30CBAA24ECC747">
    <w:name w:val="607A4BF4507A429E9A30CBAA24ECC747"/>
    <w:rsid w:val="00C878D5"/>
  </w:style>
  <w:style w:type="paragraph" w:customStyle="1" w:styleId="C328EA5AEA544F389807358AA703B43C">
    <w:name w:val="C328EA5AEA544F389807358AA703B43C"/>
    <w:rsid w:val="00C878D5"/>
  </w:style>
  <w:style w:type="paragraph" w:customStyle="1" w:styleId="C2EAFD7299124746A261F41EEE56E4B7">
    <w:name w:val="C2EAFD7299124746A261F41EEE56E4B7"/>
    <w:rsid w:val="00C878D5"/>
  </w:style>
  <w:style w:type="paragraph" w:customStyle="1" w:styleId="6E9C0CC80EC74AE0BC2D095BEF1B6BC911">
    <w:name w:val="6E9C0CC80EC74AE0BC2D095BEF1B6BC9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BCF2B259A3A4A7E847F5076D22234229">
    <w:name w:val="8BCF2B259A3A4A7E847F5076D22234229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CA9D2725FD4F32B5F7C7191E9796D422">
    <w:name w:val="CBCA9D2725FD4F32B5F7C7191E9796D422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BA48565105480BAB3B6D3650F9DCE823">
    <w:name w:val="33BA48565105480BAB3B6D3650F9DCE82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9E351F747644930A1C69F3A715ECA268">
    <w:name w:val="89E351F747644930A1C69F3A715ECA26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FBA67B928742E2A713FC30CA673E978">
    <w:name w:val="73FBA67B928742E2A713FC30CA673E97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47C28C6715A4BB0915D86DB746E54148">
    <w:name w:val="B47C28C6715A4BB0915D86DB746E541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BF92112ABF4B60832BB8385A164EE18">
    <w:name w:val="B9BF92112ABF4B60832BB8385A164EE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DD7455457A4ED58232061E3E7E5CD28">
    <w:name w:val="1EDD7455457A4ED58232061E3E7E5CD2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A6A8076F234E8A9F385B3A27778CDE8">
    <w:name w:val="6BA6A8076F234E8A9F385B3A27778CDE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E01FD8ACCE74F8E8B4D763A2F34CD758">
    <w:name w:val="CE01FD8ACCE74F8E8B4D763A2F34CD75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D30A927C0040079D47D9E7E65A8CD48">
    <w:name w:val="75D30A927C0040079D47D9E7E65A8CD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FCD22FCC4246F6BB770905DA8190598">
    <w:name w:val="BCFCD22FCC4246F6BB770905DA819059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22CCF3CA2164E5DB542FD58EE49F3A18">
    <w:name w:val="022CCF3CA2164E5DB542FD58EE49F3A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FEDBB334C924CCFAD566FDB1EE241258">
    <w:name w:val="3FEDBB334C924CCFAD566FDB1EE24125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40775FF4C0C4BB194D8430C1398998E8">
    <w:name w:val="340775FF4C0C4BB194D8430C1398998E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C91DDDEBFAA4523B8CAB46A13AC48D58">
    <w:name w:val="8C91DDDEBFAA4523B8CAB46A13AC48D5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0987F5615C4CD6BA60F9EE3F30DD428">
    <w:name w:val="440987F5615C4CD6BA60F9EE3F30DD42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3550FDBD0F49BA8EFAD1A385E323348">
    <w:name w:val="B93550FDBD0F49BA8EFAD1A385E3233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C3976F14440419D9ABAA484F787D4518">
    <w:name w:val="5C3976F14440419D9ABAA484F787D45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83BE6C8F5F4B9598F5F3BC4E4EAF0E8">
    <w:name w:val="4383BE6C8F5F4B9598F5F3BC4E4EAF0E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4E496770AC4984AB868C4EDD8953208">
    <w:name w:val="504E496770AC4984AB868C4EDD895320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B94E9E91BE94DE68A3106E20DBBC6298">
    <w:name w:val="EB94E9E91BE94DE68A3106E20DBBC629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970036A02B4E15A67A70F41DDD77FB8">
    <w:name w:val="FC970036A02B4E15A67A70F41DDD77FB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89B80F4DCC94A4283DB6B4A68206FB48">
    <w:name w:val="589B80F4DCC94A4283DB6B4A68206FB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0232F347CD4F4FBC0331D61F7689C28">
    <w:name w:val="2C0232F347CD4F4FBC0331D61F7689C2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525B80549BF4746BD1B34F9D6EA77868">
    <w:name w:val="3525B80549BF4746BD1B34F9D6EA7786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A41EF4AD7F2487980717D1A16265AC18">
    <w:name w:val="2A41EF4AD7F2487980717D1A16265AC1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9244E1220A4CB2B566F9085324EC248">
    <w:name w:val="A69244E1220A4CB2B566F9085324EC248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F00B93E06241ADB9B9D4498F8EFD3D13">
    <w:name w:val="17F00B93E06241ADB9B9D4498F8EFD3D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405703564294FD88F407298E8A0DD0713">
    <w:name w:val="8405703564294FD88F407298E8A0DD071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0D908F3E4340D383B932845E7C69A514">
    <w:name w:val="930D908F3E4340D383B932845E7C69A514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07492600F0B484F9C928704DE8523353">
    <w:name w:val="307492600F0B484F9C928704DE852335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32CF9E55B0E4D12AE2F9656B471BF143">
    <w:name w:val="432CF9E55B0E4D12AE2F9656B471BF143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6D4C778DE484B718E0F0A4BD4B0618D1">
    <w:name w:val="96D4C778DE484B718E0F0A4BD4B0618D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770C5604EBD412BA27E5AEE3A1EBA9E1">
    <w:name w:val="9770C5604EBD412BA27E5AEE3A1EBA9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875C9C7B89444DEBE90213FEF080F711">
    <w:name w:val="6875C9C7B89444DEBE90213FEF080F71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C8B8DFA66F45BC907C92372501AC9E1">
    <w:name w:val="4DC8B8DFA66F45BC907C92372501AC9E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BCE7AA87EEC4D099F8072B3246D10241">
    <w:name w:val="7BCE7AA87EEC4D099F8072B3246D102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4CEFB02D6204733B99F4863F89E4DFC1">
    <w:name w:val="A4CEFB02D6204733B99F4863F89E4DFC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71A8718C4084A4E84FE0CD1745AAFF41">
    <w:name w:val="B71A8718C4084A4E84FE0CD1745AAFF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93962337EC34E5297F4FE8D82EB0C4D1">
    <w:name w:val="C93962337EC34E5297F4FE8D82EB0C4D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AB3572E3EB48B99C56DFA3E42C92121">
    <w:name w:val="13AB3572E3EB48B99C56DFA3E42C921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3796EFAB76D494DAAA71DD7B85430021">
    <w:name w:val="A3796EFAB76D494DAAA71DD7B8543002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D0996893E674D5D8CC3C80F9EA45D6C1">
    <w:name w:val="DD0996893E674D5D8CC3C80F9EA45D6C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EA03861E7BC445AB12C70D4D7FDF6631">
    <w:name w:val="6EA03861E7BC445AB12C70D4D7FDF663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07A4BF4507A429E9A30CBAA24ECC7471">
    <w:name w:val="607A4BF4507A429E9A30CBAA24ECC74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F3E86DA320341D88BFD4D70DD7D00B71">
    <w:name w:val="EF3E86DA320341D88BFD4D70DD7D00B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51C841F69FB41759BAEE85CD83878B41">
    <w:name w:val="A51C841F69FB41759BAEE85CD83878B4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328EA5AEA544F389807358AA703B43C1">
    <w:name w:val="C328EA5AEA544F389807358AA703B43C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2EAFD7299124746A261F41EEE56E4B71">
    <w:name w:val="C2EAFD7299124746A261F41EEE56E4B71"/>
    <w:rsid w:val="00C878D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6879-14ED-4682-A74F-FCD9ABB2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432CD946</Template>
  <TotalTime>95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VERON Audrey</cp:lastModifiedBy>
  <cp:revision>9</cp:revision>
  <cp:lastPrinted>2018-09-13T08:47:00Z</cp:lastPrinted>
  <dcterms:created xsi:type="dcterms:W3CDTF">2018-09-13T12:13:00Z</dcterms:created>
  <dcterms:modified xsi:type="dcterms:W3CDTF">2018-09-25T08:40:00Z</dcterms:modified>
</cp:coreProperties>
</file>